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EBF1D" w14:textId="77777777" w:rsidR="003D00C6" w:rsidRPr="00E61C32" w:rsidRDefault="003D00C6">
      <w:pPr>
        <w:rPr>
          <w:lang w:val="fr-FR"/>
        </w:rPr>
      </w:pPr>
    </w:p>
    <w:p w14:paraId="4E467C33" w14:textId="77777777" w:rsidR="00DA141B" w:rsidRPr="00E61C32" w:rsidRDefault="00AE708B" w:rsidP="00AE708B">
      <w:pPr>
        <w:tabs>
          <w:tab w:val="left" w:pos="7965"/>
        </w:tabs>
        <w:rPr>
          <w:lang w:val="fr-FR"/>
        </w:rPr>
      </w:pPr>
      <w:r w:rsidRPr="00E61C32">
        <w:rPr>
          <w:lang w:val="fr-FR"/>
        </w:rPr>
        <w:tab/>
      </w:r>
    </w:p>
    <w:p w14:paraId="01178101" w14:textId="77777777" w:rsidR="00DA141B" w:rsidRPr="00E61C32" w:rsidRDefault="00DA141B">
      <w:pPr>
        <w:rPr>
          <w:lang w:val="fr-FR"/>
        </w:rPr>
      </w:pPr>
    </w:p>
    <w:p w14:paraId="7DBCB9FC" w14:textId="7FFE6A11" w:rsidR="00B86B7F" w:rsidRPr="00C96A81" w:rsidRDefault="00F574E9" w:rsidP="00815256">
      <w:pPr>
        <w:pStyle w:val="SchlagzeilePressemitteilung"/>
        <w:framePr w:w="8179" w:wrap="around" w:y="2365"/>
        <w:spacing w:line="240" w:lineRule="auto"/>
        <w:ind w:left="142"/>
        <w:rPr>
          <w:b w:val="0"/>
          <w:color w:val="7A716F"/>
          <w:sz w:val="40"/>
        </w:rPr>
      </w:pPr>
      <w:bookmarkStart w:id="0" w:name="_Hlk529519499"/>
      <w:r w:rsidRPr="00C96A81">
        <w:rPr>
          <w:rFonts w:cs="Arial"/>
          <w:color w:val="7A716F"/>
          <w:sz w:val="40"/>
          <w:szCs w:val="40"/>
          <w:lang w:bidi="de-DE"/>
        </w:rPr>
        <w:t>CHG-MERIDIAN</w:t>
      </w:r>
      <w:r w:rsidR="00A4728D">
        <w:rPr>
          <w:rFonts w:cs="Arial"/>
          <w:color w:val="7A716F"/>
          <w:sz w:val="40"/>
          <w:szCs w:val="40"/>
          <w:lang w:bidi="de-DE"/>
        </w:rPr>
        <w:t>:</w:t>
      </w:r>
      <w:r w:rsidRPr="00C96A81">
        <w:rPr>
          <w:rFonts w:cs="Arial"/>
          <w:color w:val="7A716F"/>
          <w:sz w:val="40"/>
          <w:szCs w:val="40"/>
          <w:lang w:bidi="de-DE"/>
        </w:rPr>
        <w:t xml:space="preserve"> </w:t>
      </w:r>
      <w:r w:rsidR="00A4728D">
        <w:rPr>
          <w:rFonts w:cs="Arial"/>
          <w:color w:val="7A716F"/>
          <w:sz w:val="40"/>
          <w:szCs w:val="40"/>
          <w:lang w:bidi="de-DE"/>
        </w:rPr>
        <w:t xml:space="preserve">Mitarbeiter spielen im Theater Ravensburg für guten Zweck </w:t>
      </w:r>
    </w:p>
    <w:p w14:paraId="1CD97010" w14:textId="514ED73D" w:rsidR="00A4728D" w:rsidRPr="00A4728D" w:rsidRDefault="00A4728D" w:rsidP="00A4728D">
      <w:pPr>
        <w:pStyle w:val="AufzhlungspunkteCHG-MERIDIAN"/>
        <w:rPr>
          <w:rFonts w:cs="Arial"/>
          <w:b/>
          <w:color w:val="7A716F"/>
          <w:sz w:val="24"/>
          <w:szCs w:val="24"/>
          <w:lang w:bidi="de-DE"/>
        </w:rPr>
      </w:pPr>
      <w:r w:rsidRPr="00A4728D">
        <w:rPr>
          <w:rFonts w:cs="Arial"/>
          <w:b/>
          <w:color w:val="7A716F"/>
          <w:sz w:val="24"/>
          <w:szCs w:val="24"/>
          <w:lang w:bidi="de-DE"/>
        </w:rPr>
        <w:t xml:space="preserve">Mundart-Kriminalkomödie „Der zerdepperte Krug“ </w:t>
      </w:r>
      <w:r w:rsidR="00095F1F">
        <w:rPr>
          <w:rFonts w:cs="Arial"/>
          <w:b/>
          <w:color w:val="7A716F"/>
          <w:sz w:val="24"/>
          <w:szCs w:val="24"/>
          <w:lang w:bidi="de-DE"/>
        </w:rPr>
        <w:t xml:space="preserve">wurde </w:t>
      </w:r>
      <w:r>
        <w:rPr>
          <w:rFonts w:cs="Arial"/>
          <w:b/>
          <w:color w:val="7A716F"/>
          <w:sz w:val="24"/>
          <w:szCs w:val="24"/>
          <w:lang w:bidi="de-DE"/>
        </w:rPr>
        <w:t xml:space="preserve">im Theater Ravensburg </w:t>
      </w:r>
      <w:r w:rsidR="00095F1F">
        <w:rPr>
          <w:rFonts w:cs="Arial"/>
          <w:b/>
          <w:color w:val="7A716F"/>
          <w:sz w:val="24"/>
          <w:szCs w:val="24"/>
          <w:lang w:bidi="de-DE"/>
        </w:rPr>
        <w:t>aufgeführt</w:t>
      </w:r>
    </w:p>
    <w:p w14:paraId="04BD81E8" w14:textId="0813C232" w:rsidR="00A4728D" w:rsidRDefault="00A4728D" w:rsidP="00A4728D">
      <w:pPr>
        <w:pStyle w:val="AufzhlungspunkteCHG-MERIDIAN"/>
        <w:rPr>
          <w:rFonts w:cs="Arial"/>
          <w:b/>
          <w:color w:val="7A716F"/>
          <w:sz w:val="24"/>
          <w:szCs w:val="24"/>
          <w:lang w:bidi="de-DE"/>
        </w:rPr>
      </w:pPr>
      <w:r w:rsidRPr="00A4728D">
        <w:rPr>
          <w:rFonts w:cs="Arial"/>
          <w:b/>
          <w:color w:val="7A716F"/>
          <w:sz w:val="24"/>
          <w:szCs w:val="24"/>
          <w:lang w:bidi="de-DE"/>
        </w:rPr>
        <w:t xml:space="preserve">Erlöse </w:t>
      </w:r>
      <w:r>
        <w:rPr>
          <w:rFonts w:cs="Arial"/>
          <w:b/>
          <w:color w:val="7A716F"/>
          <w:sz w:val="24"/>
          <w:szCs w:val="24"/>
          <w:lang w:bidi="de-DE"/>
        </w:rPr>
        <w:t xml:space="preserve">gehen an </w:t>
      </w:r>
      <w:r w:rsidRPr="00A4728D">
        <w:rPr>
          <w:rFonts w:cs="Arial"/>
          <w:b/>
          <w:color w:val="7A716F"/>
          <w:sz w:val="24"/>
          <w:szCs w:val="24"/>
          <w:lang w:bidi="de-DE"/>
        </w:rPr>
        <w:t>Theater</w:t>
      </w:r>
      <w:r w:rsidR="00557DEC">
        <w:rPr>
          <w:rFonts w:cs="Arial"/>
          <w:b/>
          <w:color w:val="7A716F"/>
          <w:sz w:val="24"/>
          <w:szCs w:val="24"/>
          <w:lang w:bidi="de-DE"/>
        </w:rPr>
        <w:t>-Förderprojekt „</w:t>
      </w:r>
      <w:proofErr w:type="spellStart"/>
      <w:r w:rsidR="00557DEC">
        <w:rPr>
          <w:rFonts w:cs="Arial"/>
          <w:b/>
          <w:color w:val="7A716F"/>
          <w:sz w:val="24"/>
          <w:szCs w:val="24"/>
          <w:lang w:bidi="de-DE"/>
        </w:rPr>
        <w:t>Theatertäschle</w:t>
      </w:r>
      <w:proofErr w:type="spellEnd"/>
      <w:r w:rsidRPr="00A4728D">
        <w:rPr>
          <w:rFonts w:cs="Arial"/>
          <w:b/>
          <w:color w:val="7A716F"/>
          <w:sz w:val="24"/>
          <w:szCs w:val="24"/>
          <w:lang w:bidi="de-DE"/>
        </w:rPr>
        <w:t>“ und die Theater</w:t>
      </w:r>
      <w:r w:rsidR="00E47AEE">
        <w:rPr>
          <w:rFonts w:cs="Arial"/>
          <w:b/>
          <w:color w:val="7A716F"/>
          <w:sz w:val="24"/>
          <w:szCs w:val="24"/>
          <w:lang w:bidi="de-DE"/>
        </w:rPr>
        <w:t>-</w:t>
      </w:r>
      <w:r w:rsidRPr="00A4728D">
        <w:rPr>
          <w:rFonts w:cs="Arial"/>
          <w:b/>
          <w:color w:val="7A716F"/>
          <w:sz w:val="24"/>
          <w:szCs w:val="24"/>
          <w:lang w:bidi="de-DE"/>
        </w:rPr>
        <w:t xml:space="preserve"> und Zirkusschule „MOSKITO“ </w:t>
      </w:r>
    </w:p>
    <w:p w14:paraId="112DE848" w14:textId="34A04D2D" w:rsidR="00A4728D" w:rsidRPr="00A4728D" w:rsidRDefault="00A4728D" w:rsidP="00A4728D">
      <w:pPr>
        <w:pStyle w:val="AufzhlungspunkteCHG-MERIDIAN"/>
        <w:rPr>
          <w:rFonts w:cs="Arial"/>
          <w:b/>
          <w:color w:val="7A716F"/>
          <w:sz w:val="24"/>
          <w:szCs w:val="24"/>
          <w:lang w:bidi="de-DE"/>
        </w:rPr>
      </w:pPr>
      <w:r w:rsidRPr="00A4728D">
        <w:rPr>
          <w:rFonts w:cs="Arial"/>
          <w:b/>
          <w:color w:val="7A716F"/>
          <w:sz w:val="24"/>
          <w:szCs w:val="24"/>
          <w:lang w:bidi="de-DE"/>
        </w:rPr>
        <w:t>CHG-MERIDIAN fördert Mitarbeiter beim Einsatz für gemeinnützige Zwecke in der Region</w:t>
      </w:r>
    </w:p>
    <w:p w14:paraId="10151DE3" w14:textId="77777777" w:rsidR="00B86B7F" w:rsidRPr="00E576A3" w:rsidRDefault="00B86B7F" w:rsidP="00B86B7F">
      <w:pPr>
        <w:pStyle w:val="Listenabsatz"/>
        <w:rPr>
          <w:szCs w:val="19"/>
          <w:lang w:val="de-DE"/>
        </w:rPr>
      </w:pPr>
    </w:p>
    <w:p w14:paraId="15285759" w14:textId="77777777" w:rsidR="00B86B7F" w:rsidRPr="00E576A3" w:rsidRDefault="00B86B7F" w:rsidP="00B86B7F">
      <w:pPr>
        <w:pStyle w:val="AufzhlungspunkteCHG-MERIDIAN"/>
        <w:numPr>
          <w:ilvl w:val="0"/>
          <w:numId w:val="0"/>
        </w:numPr>
        <w:rPr>
          <w:szCs w:val="19"/>
        </w:rPr>
      </w:pPr>
    </w:p>
    <w:p w14:paraId="1F6E2468" w14:textId="77777777" w:rsidR="000728EF" w:rsidRPr="00E576A3" w:rsidRDefault="000728EF" w:rsidP="00B86B7F">
      <w:pPr>
        <w:pStyle w:val="AufzhlungspunkteCHG-MERIDIAN"/>
        <w:numPr>
          <w:ilvl w:val="0"/>
          <w:numId w:val="0"/>
        </w:numPr>
        <w:rPr>
          <w:szCs w:val="19"/>
        </w:rPr>
      </w:pPr>
    </w:p>
    <w:p w14:paraId="6756A43E" w14:textId="56C2B2C4" w:rsidR="00DF7C28" w:rsidRDefault="00364AF8" w:rsidP="00DF7C28">
      <w:pPr>
        <w:pStyle w:val="AufzhlungspunkteCHG-MERIDIAN"/>
        <w:numPr>
          <w:ilvl w:val="0"/>
          <w:numId w:val="0"/>
        </w:numPr>
        <w:rPr>
          <w:szCs w:val="19"/>
          <w:u w:val="single"/>
        </w:rPr>
      </w:pPr>
      <w:r w:rsidRPr="00E576A3">
        <w:rPr>
          <w:szCs w:val="19"/>
          <w:u w:val="single"/>
        </w:rPr>
        <w:t xml:space="preserve">Weingarten, </w:t>
      </w:r>
      <w:r w:rsidR="007F64A0">
        <w:rPr>
          <w:szCs w:val="19"/>
          <w:u w:val="single"/>
        </w:rPr>
        <w:t>09</w:t>
      </w:r>
      <w:r w:rsidR="00B86B7F" w:rsidRPr="00E576A3">
        <w:rPr>
          <w:szCs w:val="19"/>
          <w:u w:val="single"/>
        </w:rPr>
        <w:t xml:space="preserve">. </w:t>
      </w:r>
      <w:r w:rsidR="007F64A0">
        <w:rPr>
          <w:szCs w:val="19"/>
          <w:u w:val="single"/>
        </w:rPr>
        <w:t>November</w:t>
      </w:r>
      <w:r w:rsidRPr="00E576A3">
        <w:rPr>
          <w:szCs w:val="19"/>
          <w:u w:val="single"/>
        </w:rPr>
        <w:t xml:space="preserve"> 201</w:t>
      </w:r>
      <w:r w:rsidR="00A4728D">
        <w:rPr>
          <w:szCs w:val="19"/>
          <w:u w:val="single"/>
        </w:rPr>
        <w:t>8</w:t>
      </w:r>
    </w:p>
    <w:p w14:paraId="35C87A23" w14:textId="77777777" w:rsidR="00A4728D" w:rsidRDefault="00A4728D" w:rsidP="00DF7C28">
      <w:pPr>
        <w:pStyle w:val="AufzhlungspunkteCHG-MERIDIAN"/>
        <w:numPr>
          <w:ilvl w:val="0"/>
          <w:numId w:val="0"/>
        </w:numPr>
        <w:rPr>
          <w:szCs w:val="19"/>
          <w:u w:val="single"/>
        </w:rPr>
      </w:pPr>
    </w:p>
    <w:p w14:paraId="07AB76D5" w14:textId="37FE7B55" w:rsidR="00A4728D" w:rsidRPr="00A4728D" w:rsidRDefault="00A4728D" w:rsidP="00A4728D">
      <w:pPr>
        <w:rPr>
          <w:rFonts w:cs="Arial"/>
          <w:szCs w:val="19"/>
          <w:lang w:val="de-DE"/>
        </w:rPr>
      </w:pPr>
      <w:r w:rsidRPr="00A4728D">
        <w:rPr>
          <w:rFonts w:cs="Arial"/>
          <w:szCs w:val="19"/>
          <w:lang w:val="de-DE"/>
        </w:rPr>
        <w:t xml:space="preserve">Dass im Kollegenkreis in der Mittagspause und auch nach Feierabend gemeinsame </w:t>
      </w:r>
      <w:r w:rsidRPr="00FF39B4">
        <w:rPr>
          <w:rFonts w:cs="Arial"/>
          <w:szCs w:val="19"/>
          <w:lang w:val="de-DE"/>
        </w:rPr>
        <w:t>Aktivitäten</w:t>
      </w:r>
      <w:r w:rsidRPr="00A4728D">
        <w:rPr>
          <w:rFonts w:cs="Arial"/>
          <w:szCs w:val="19"/>
          <w:lang w:val="de-DE"/>
        </w:rPr>
        <w:t xml:space="preserve"> gepflegt werden, ist keine Seltenheit. Ungewöhnlich ist jedoch ein Projekt, dem sich ein Dutzend Mitarbeiterinnen und Mitarbeiter des in Weingarten ansässigen Technologie-Managers und Finanzexperten CHG-MERIDIAN verschrieben haben: Sie prob</w:t>
      </w:r>
      <w:r w:rsidR="007F64A0">
        <w:rPr>
          <w:rFonts w:cs="Arial"/>
          <w:szCs w:val="19"/>
          <w:lang w:val="de-DE"/>
        </w:rPr>
        <w:t>t</w:t>
      </w:r>
      <w:r w:rsidRPr="00A4728D">
        <w:rPr>
          <w:rFonts w:cs="Arial"/>
          <w:szCs w:val="19"/>
          <w:lang w:val="de-DE"/>
        </w:rPr>
        <w:t xml:space="preserve">en in ihrer Freizeit an einem Theaterstück, das sie im Theater Ravensburg </w:t>
      </w:r>
      <w:r w:rsidR="007F64A0">
        <w:rPr>
          <w:rFonts w:cs="Arial"/>
          <w:szCs w:val="19"/>
          <w:lang w:val="de-DE"/>
        </w:rPr>
        <w:t>insgesamt vier Mal auf die Bühne brachten</w:t>
      </w:r>
      <w:r w:rsidRPr="00A4728D">
        <w:rPr>
          <w:rFonts w:cs="Arial"/>
          <w:szCs w:val="19"/>
          <w:lang w:val="de-DE"/>
        </w:rPr>
        <w:t>.</w:t>
      </w:r>
      <w:r w:rsidR="00FF39B4">
        <w:rPr>
          <w:rFonts w:cs="Arial"/>
          <w:szCs w:val="19"/>
          <w:lang w:val="de-DE"/>
        </w:rPr>
        <w:t xml:space="preserve"> </w:t>
      </w:r>
      <w:r w:rsidRPr="00A4728D">
        <w:rPr>
          <w:rFonts w:cs="Arial"/>
          <w:szCs w:val="19"/>
          <w:lang w:val="de-DE"/>
        </w:rPr>
        <w:t>Unter dem Titel „Der zerdepperte Krug“ führt</w:t>
      </w:r>
      <w:r w:rsidR="00F305C7">
        <w:rPr>
          <w:rFonts w:cs="Arial"/>
          <w:szCs w:val="19"/>
          <w:lang w:val="de-DE"/>
        </w:rPr>
        <w:t>e</w:t>
      </w:r>
      <w:r w:rsidRPr="00A4728D">
        <w:rPr>
          <w:rFonts w:cs="Arial"/>
          <w:szCs w:val="19"/>
          <w:lang w:val="de-DE"/>
        </w:rPr>
        <w:t xml:space="preserve"> das kollegiale Ensemble eine schwäbische Kriminalkomödie auf</w:t>
      </w:r>
      <w:r w:rsidR="00557DEC">
        <w:rPr>
          <w:rFonts w:cs="Arial"/>
          <w:szCs w:val="19"/>
          <w:lang w:val="de-DE"/>
        </w:rPr>
        <w:t>.</w:t>
      </w:r>
      <w:r w:rsidRPr="00A4728D">
        <w:rPr>
          <w:rFonts w:cs="Arial"/>
          <w:szCs w:val="19"/>
          <w:lang w:val="de-DE"/>
        </w:rPr>
        <w:t xml:space="preserve"> </w:t>
      </w:r>
    </w:p>
    <w:p w14:paraId="73E4E103" w14:textId="77777777" w:rsidR="00742180" w:rsidRPr="00742180" w:rsidRDefault="00742180" w:rsidP="00742180">
      <w:pPr>
        <w:rPr>
          <w:rFonts w:cs="Arial"/>
          <w:szCs w:val="19"/>
          <w:lang w:val="de-DE"/>
        </w:rPr>
      </w:pPr>
    </w:p>
    <w:p w14:paraId="2897EB27" w14:textId="17560CA0" w:rsidR="00A4728D" w:rsidRPr="00A4728D" w:rsidRDefault="00A4728D" w:rsidP="00A4728D">
      <w:pPr>
        <w:rPr>
          <w:b/>
          <w:lang w:val="de-DE"/>
        </w:rPr>
      </w:pPr>
      <w:r w:rsidRPr="00A4728D">
        <w:rPr>
          <w:b/>
          <w:lang w:val="de-DE"/>
        </w:rPr>
        <w:t xml:space="preserve">Einnahmen unterstützen Theater- und Zirkusarbeit </w:t>
      </w:r>
      <w:r w:rsidR="00FF39B4">
        <w:rPr>
          <w:b/>
          <w:lang w:val="de-DE"/>
        </w:rPr>
        <w:t>im Landkreis</w:t>
      </w:r>
    </w:p>
    <w:p w14:paraId="4218AA72" w14:textId="77777777" w:rsidR="00742180" w:rsidRPr="00742180" w:rsidRDefault="00742180" w:rsidP="00742180">
      <w:pPr>
        <w:rPr>
          <w:rFonts w:cs="Arial"/>
          <w:szCs w:val="19"/>
          <w:lang w:val="de-DE"/>
        </w:rPr>
      </w:pPr>
    </w:p>
    <w:p w14:paraId="010E9F1A" w14:textId="74B24AA0" w:rsidR="00A32D1B" w:rsidRDefault="00A4728D" w:rsidP="00A4728D">
      <w:pPr>
        <w:rPr>
          <w:rFonts w:cs="Arial"/>
          <w:szCs w:val="19"/>
          <w:lang w:val="de-DE"/>
        </w:rPr>
      </w:pPr>
      <w:r w:rsidRPr="00A4728D">
        <w:rPr>
          <w:rFonts w:cs="Arial"/>
          <w:szCs w:val="19"/>
          <w:lang w:val="de-DE"/>
        </w:rPr>
        <w:t>Für die Theatergruppe von CHG-MERIDIAN dient</w:t>
      </w:r>
      <w:r w:rsidR="001F1CFA">
        <w:rPr>
          <w:rFonts w:cs="Arial"/>
          <w:szCs w:val="19"/>
          <w:lang w:val="de-DE"/>
        </w:rPr>
        <w:t>e</w:t>
      </w:r>
      <w:r w:rsidRPr="00A4728D">
        <w:rPr>
          <w:rFonts w:cs="Arial"/>
          <w:szCs w:val="19"/>
          <w:lang w:val="de-DE"/>
        </w:rPr>
        <w:t xml:space="preserve"> die Aufführung nicht dem Selbstzweck, sondern einer guten Sache. „</w:t>
      </w:r>
      <w:r w:rsidR="00EB28AF">
        <w:rPr>
          <w:rFonts w:cs="Arial"/>
          <w:szCs w:val="19"/>
          <w:lang w:val="de-DE"/>
        </w:rPr>
        <w:t>Die</w:t>
      </w:r>
      <w:r w:rsidRPr="00A4728D">
        <w:rPr>
          <w:rFonts w:cs="Arial"/>
          <w:szCs w:val="19"/>
          <w:lang w:val="de-DE"/>
        </w:rPr>
        <w:t xml:space="preserve"> Erlöse </w:t>
      </w:r>
      <w:r w:rsidR="00EB28AF">
        <w:rPr>
          <w:rFonts w:cs="Arial"/>
          <w:szCs w:val="19"/>
          <w:lang w:val="de-DE"/>
        </w:rPr>
        <w:t xml:space="preserve">werden </w:t>
      </w:r>
      <w:r w:rsidR="00F20A22">
        <w:rPr>
          <w:rFonts w:cs="Arial"/>
          <w:szCs w:val="19"/>
          <w:lang w:val="de-DE"/>
        </w:rPr>
        <w:t>dem „</w:t>
      </w:r>
      <w:proofErr w:type="spellStart"/>
      <w:r w:rsidR="00F20A22">
        <w:rPr>
          <w:rFonts w:cs="Arial"/>
          <w:szCs w:val="19"/>
          <w:lang w:val="de-DE"/>
        </w:rPr>
        <w:t>Theatertäschle</w:t>
      </w:r>
      <w:proofErr w:type="spellEnd"/>
      <w:r w:rsidRPr="00A4728D">
        <w:rPr>
          <w:rFonts w:cs="Arial"/>
          <w:szCs w:val="19"/>
          <w:lang w:val="de-DE"/>
        </w:rPr>
        <w:t xml:space="preserve">“ und der Theater- und Zirkusschule „MOSKITO“ </w:t>
      </w:r>
      <w:r w:rsidR="00EB28AF">
        <w:rPr>
          <w:rFonts w:cs="Arial"/>
          <w:szCs w:val="19"/>
          <w:lang w:val="de-DE"/>
        </w:rPr>
        <w:t>gespendet</w:t>
      </w:r>
      <w:r w:rsidRPr="00A4728D">
        <w:rPr>
          <w:rFonts w:cs="Arial"/>
          <w:szCs w:val="19"/>
          <w:lang w:val="de-DE"/>
        </w:rPr>
        <w:t xml:space="preserve">“, </w:t>
      </w:r>
      <w:r w:rsidR="001F1CFA">
        <w:rPr>
          <w:rFonts w:cs="Arial"/>
          <w:szCs w:val="19"/>
          <w:lang w:val="de-DE"/>
        </w:rPr>
        <w:t>erklären</w:t>
      </w:r>
      <w:r w:rsidRPr="00A4728D">
        <w:rPr>
          <w:rFonts w:cs="Arial"/>
          <w:szCs w:val="19"/>
          <w:lang w:val="de-DE"/>
        </w:rPr>
        <w:t xml:space="preserve"> Klaus Denzler und Georg Waxenberger, die das Ensemble anführen. </w:t>
      </w:r>
      <w:r w:rsidR="007F64A0">
        <w:rPr>
          <w:rFonts w:cs="Arial"/>
          <w:szCs w:val="19"/>
          <w:lang w:val="de-DE"/>
        </w:rPr>
        <w:t xml:space="preserve">Insgesamt konnten </w:t>
      </w:r>
      <w:r w:rsidR="00592968" w:rsidRPr="00592968">
        <w:rPr>
          <w:rFonts w:cs="Arial"/>
          <w:szCs w:val="19"/>
          <w:lang w:val="de-DE"/>
        </w:rPr>
        <w:t>3.0</w:t>
      </w:r>
      <w:r w:rsidR="007F64A0" w:rsidRPr="00592968">
        <w:rPr>
          <w:rFonts w:cs="Arial"/>
          <w:szCs w:val="19"/>
          <w:lang w:val="de-DE"/>
        </w:rPr>
        <w:t>00 Euro</w:t>
      </w:r>
      <w:r w:rsidR="007F64A0">
        <w:rPr>
          <w:rFonts w:cs="Arial"/>
          <w:szCs w:val="19"/>
          <w:lang w:val="de-DE"/>
        </w:rPr>
        <w:t xml:space="preserve"> an die beiden Organisationen übergeben werden. </w:t>
      </w:r>
      <w:bookmarkStart w:id="1" w:name="_GoBack"/>
      <w:bookmarkEnd w:id="1"/>
    </w:p>
    <w:p w14:paraId="29CA45B5" w14:textId="77777777" w:rsidR="00A32D1B" w:rsidRDefault="00A32D1B" w:rsidP="00A4728D">
      <w:pPr>
        <w:rPr>
          <w:rFonts w:cs="Arial"/>
          <w:szCs w:val="19"/>
          <w:lang w:val="de-DE"/>
        </w:rPr>
      </w:pPr>
    </w:p>
    <w:p w14:paraId="05ADC194" w14:textId="28FA6A3C" w:rsidR="00A4728D" w:rsidRPr="00A4728D" w:rsidRDefault="00A4728D" w:rsidP="00A4728D">
      <w:pPr>
        <w:rPr>
          <w:rFonts w:cs="Arial"/>
          <w:szCs w:val="19"/>
          <w:lang w:val="de-DE"/>
        </w:rPr>
      </w:pPr>
      <w:r w:rsidRPr="00A4728D">
        <w:rPr>
          <w:rFonts w:cs="Arial"/>
          <w:szCs w:val="19"/>
          <w:lang w:val="de-DE"/>
        </w:rPr>
        <w:t xml:space="preserve">Das Projekt </w:t>
      </w:r>
      <w:r w:rsidR="00FF39B4">
        <w:rPr>
          <w:rFonts w:cs="Arial"/>
          <w:szCs w:val="19"/>
          <w:lang w:val="de-DE"/>
        </w:rPr>
        <w:t>„</w:t>
      </w:r>
      <w:proofErr w:type="spellStart"/>
      <w:r w:rsidR="00557DEC">
        <w:rPr>
          <w:rFonts w:cs="Arial"/>
          <w:szCs w:val="19"/>
          <w:lang w:val="de-DE"/>
        </w:rPr>
        <w:t>Theatertäschle</w:t>
      </w:r>
      <w:proofErr w:type="spellEnd"/>
      <w:r w:rsidR="00FF39B4">
        <w:rPr>
          <w:rFonts w:cs="Arial"/>
          <w:szCs w:val="19"/>
          <w:lang w:val="de-DE"/>
        </w:rPr>
        <w:t>“</w:t>
      </w:r>
      <w:r w:rsidRPr="00A4728D">
        <w:rPr>
          <w:rFonts w:cs="Arial"/>
          <w:szCs w:val="19"/>
          <w:lang w:val="de-DE"/>
        </w:rPr>
        <w:t xml:space="preserve"> wird unter anderem vom Theater Ravensburg mit gefördert, um an Schulen Kinder</w:t>
      </w:r>
      <w:r w:rsidR="009762D3">
        <w:rPr>
          <w:rFonts w:cs="Arial"/>
          <w:szCs w:val="19"/>
          <w:lang w:val="de-DE"/>
        </w:rPr>
        <w:t>n</w:t>
      </w:r>
      <w:r w:rsidRPr="00A4728D">
        <w:rPr>
          <w:rFonts w:cs="Arial"/>
          <w:szCs w:val="19"/>
          <w:lang w:val="de-DE"/>
        </w:rPr>
        <w:t xml:space="preserve"> und Jugendlichen im Landkreis das Schauspiel auf der Bühne näher zu bringen. Die Theater- und Zirkusschule </w:t>
      </w:r>
      <w:r w:rsidR="00592968">
        <w:rPr>
          <w:rFonts w:cs="Arial"/>
          <w:szCs w:val="19"/>
          <w:lang w:val="de-DE"/>
        </w:rPr>
        <w:t>„</w:t>
      </w:r>
      <w:r w:rsidRPr="00A4728D">
        <w:rPr>
          <w:rFonts w:cs="Arial"/>
          <w:szCs w:val="19"/>
          <w:lang w:val="de-DE"/>
        </w:rPr>
        <w:t>MOSKITO</w:t>
      </w:r>
      <w:r w:rsidR="00FF39B4">
        <w:rPr>
          <w:rFonts w:cs="Arial"/>
          <w:szCs w:val="19"/>
          <w:lang w:val="de-DE"/>
        </w:rPr>
        <w:t>“</w:t>
      </w:r>
      <w:r w:rsidRPr="00A4728D">
        <w:rPr>
          <w:rFonts w:cs="Arial"/>
          <w:szCs w:val="19"/>
          <w:lang w:val="de-DE"/>
        </w:rPr>
        <w:t xml:space="preserve"> ist </w:t>
      </w:r>
      <w:r w:rsidR="00EA33D8">
        <w:rPr>
          <w:rFonts w:cs="Arial"/>
          <w:szCs w:val="19"/>
          <w:lang w:val="de-DE"/>
        </w:rPr>
        <w:t xml:space="preserve">eine </w:t>
      </w:r>
      <w:r w:rsidRPr="00A4728D">
        <w:rPr>
          <w:rFonts w:cs="Arial"/>
          <w:szCs w:val="19"/>
          <w:lang w:val="de-DE"/>
        </w:rPr>
        <w:t>gemeinsame Initiative des Theater Ravensburg und dem Kreisjugendring Ravens</w:t>
      </w:r>
      <w:r w:rsidR="00FF39B4">
        <w:rPr>
          <w:rFonts w:cs="Arial"/>
          <w:szCs w:val="19"/>
          <w:lang w:val="de-DE"/>
        </w:rPr>
        <w:t>burg für Kinder und Jugendliche im Landkreis.</w:t>
      </w:r>
    </w:p>
    <w:p w14:paraId="33052BC5" w14:textId="77777777" w:rsidR="00FF39B4" w:rsidRPr="00742180" w:rsidRDefault="00FF39B4" w:rsidP="00FF39B4">
      <w:pPr>
        <w:rPr>
          <w:rFonts w:cs="Arial"/>
          <w:szCs w:val="19"/>
          <w:lang w:val="de-DE"/>
        </w:rPr>
      </w:pPr>
    </w:p>
    <w:p w14:paraId="686CFBA2" w14:textId="531B4C8A" w:rsidR="00FF39B4" w:rsidRDefault="00FF39B4" w:rsidP="00FF39B4">
      <w:pPr>
        <w:rPr>
          <w:rFonts w:cs="Arial"/>
          <w:b/>
          <w:szCs w:val="19"/>
          <w:lang w:val="de-DE"/>
        </w:rPr>
      </w:pPr>
      <w:r w:rsidRPr="00A4728D">
        <w:rPr>
          <w:rFonts w:cs="Arial"/>
          <w:b/>
          <w:szCs w:val="19"/>
          <w:lang w:val="de-DE"/>
        </w:rPr>
        <w:t xml:space="preserve">CHG-MERIDIAN unterstützt Ideen von Mitarbeitern für soziale Projekte </w:t>
      </w:r>
    </w:p>
    <w:p w14:paraId="5F5AA1FC" w14:textId="77777777" w:rsidR="00FF39B4" w:rsidRPr="00A4728D" w:rsidRDefault="00FF39B4" w:rsidP="00A4728D">
      <w:pPr>
        <w:rPr>
          <w:rFonts w:cs="Arial"/>
          <w:szCs w:val="19"/>
          <w:lang w:val="de-DE"/>
        </w:rPr>
      </w:pPr>
    </w:p>
    <w:p w14:paraId="116A128E" w14:textId="2BECD39C" w:rsidR="00742180" w:rsidRDefault="001F1CFA" w:rsidP="00A4728D">
      <w:pPr>
        <w:rPr>
          <w:rFonts w:cs="Arial"/>
          <w:szCs w:val="19"/>
          <w:lang w:val="de-DE"/>
        </w:rPr>
      </w:pPr>
      <w:r>
        <w:rPr>
          <w:rFonts w:cs="Arial"/>
          <w:szCs w:val="19"/>
          <w:lang w:val="de-DE"/>
        </w:rPr>
        <w:t>Nicht zum ersten Mal haben</w:t>
      </w:r>
      <w:r w:rsidR="00A4728D" w:rsidRPr="00A4728D">
        <w:rPr>
          <w:rFonts w:cs="Arial"/>
          <w:szCs w:val="19"/>
          <w:lang w:val="de-DE"/>
        </w:rPr>
        <w:t xml:space="preserve"> sich die Mitarbeiterinnen </w:t>
      </w:r>
      <w:r w:rsidR="000F467F" w:rsidRPr="00A4728D">
        <w:rPr>
          <w:rFonts w:cs="Arial"/>
          <w:szCs w:val="19"/>
          <w:lang w:val="de-DE"/>
        </w:rPr>
        <w:t>und Mitarbeiter</w:t>
      </w:r>
      <w:r w:rsidR="00A4728D" w:rsidRPr="00A4728D">
        <w:rPr>
          <w:rFonts w:cs="Arial"/>
          <w:szCs w:val="19"/>
          <w:lang w:val="de-DE"/>
        </w:rPr>
        <w:t xml:space="preserve"> von CHG-MERIDIAN etwas einfallen</w:t>
      </w:r>
      <w:r>
        <w:rPr>
          <w:rFonts w:cs="Arial"/>
          <w:szCs w:val="19"/>
          <w:lang w:val="de-DE"/>
        </w:rPr>
        <w:t xml:space="preserve"> lassen</w:t>
      </w:r>
      <w:r w:rsidR="00A4728D" w:rsidRPr="00A4728D">
        <w:rPr>
          <w:rFonts w:cs="Arial"/>
          <w:szCs w:val="19"/>
          <w:lang w:val="de-DE"/>
        </w:rPr>
        <w:t xml:space="preserve">, um soziale Projekte zu unterstützen. Im Rahmen einer unternehmensinternen Initiative </w:t>
      </w:r>
      <w:r w:rsidR="00FF39B4">
        <w:rPr>
          <w:rFonts w:cs="Arial"/>
          <w:szCs w:val="19"/>
          <w:lang w:val="de-DE"/>
        </w:rPr>
        <w:t>mit dem Namen</w:t>
      </w:r>
      <w:r w:rsidR="00A4728D" w:rsidRPr="00A4728D">
        <w:rPr>
          <w:rFonts w:cs="Arial"/>
          <w:szCs w:val="19"/>
          <w:lang w:val="de-DE"/>
        </w:rPr>
        <w:t xml:space="preserve"> „CARE“ sammelt die Belegschaft Ideen, wie sie </w:t>
      </w:r>
      <w:r w:rsidR="00FF39B4">
        <w:rPr>
          <w:rFonts w:cs="Arial"/>
          <w:szCs w:val="19"/>
          <w:lang w:val="de-DE"/>
        </w:rPr>
        <w:t xml:space="preserve">regional </w:t>
      </w:r>
      <w:r w:rsidR="00A4728D" w:rsidRPr="00A4728D">
        <w:rPr>
          <w:rFonts w:cs="Arial"/>
          <w:szCs w:val="19"/>
          <w:lang w:val="de-DE"/>
        </w:rPr>
        <w:t xml:space="preserve">Gutes tun können. </w:t>
      </w:r>
    </w:p>
    <w:p w14:paraId="209D6343" w14:textId="77777777" w:rsidR="00A4728D" w:rsidRPr="00742180" w:rsidRDefault="00A4728D" w:rsidP="00742180">
      <w:pPr>
        <w:rPr>
          <w:rFonts w:cs="Arial"/>
          <w:b/>
          <w:szCs w:val="19"/>
          <w:lang w:val="de-DE"/>
        </w:rPr>
      </w:pPr>
    </w:p>
    <w:p w14:paraId="1BC556E1" w14:textId="29A308BC" w:rsidR="00A4728D" w:rsidRPr="00A4728D" w:rsidRDefault="00A4728D" w:rsidP="00A4728D">
      <w:pPr>
        <w:rPr>
          <w:rFonts w:cs="Arial"/>
          <w:szCs w:val="19"/>
          <w:lang w:val="de-DE"/>
        </w:rPr>
      </w:pPr>
      <w:r w:rsidRPr="00A4728D">
        <w:rPr>
          <w:rFonts w:cs="Arial"/>
          <w:szCs w:val="19"/>
          <w:lang w:val="de-DE"/>
        </w:rPr>
        <w:t xml:space="preserve">„Gesellschaftliche Verantwortung zu übernehmen ist ein fester Bestandteil unserer Unternehmenskultur. </w:t>
      </w:r>
      <w:r w:rsidR="00A32D1B">
        <w:rPr>
          <w:rFonts w:cs="Arial"/>
          <w:szCs w:val="19"/>
          <w:lang w:val="de-DE"/>
        </w:rPr>
        <w:t xml:space="preserve">Mit unserer </w:t>
      </w:r>
      <w:r w:rsidRPr="00A4728D">
        <w:rPr>
          <w:rFonts w:cs="Arial"/>
          <w:szCs w:val="19"/>
          <w:lang w:val="de-DE"/>
        </w:rPr>
        <w:t>CARE-Initiat</w:t>
      </w:r>
      <w:r w:rsidR="00557DEC">
        <w:rPr>
          <w:rFonts w:cs="Arial"/>
          <w:szCs w:val="19"/>
          <w:lang w:val="de-DE"/>
        </w:rPr>
        <w:t xml:space="preserve">ive </w:t>
      </w:r>
      <w:r w:rsidR="00A32D1B">
        <w:rPr>
          <w:rFonts w:cs="Arial"/>
          <w:szCs w:val="19"/>
          <w:lang w:val="de-DE"/>
        </w:rPr>
        <w:t xml:space="preserve">stellen wir </w:t>
      </w:r>
      <w:r w:rsidRPr="00A4728D">
        <w:rPr>
          <w:rFonts w:cs="Arial"/>
          <w:szCs w:val="19"/>
          <w:lang w:val="de-DE"/>
        </w:rPr>
        <w:t>sicher, dass gute Ideen</w:t>
      </w:r>
      <w:r w:rsidR="00A32D1B">
        <w:rPr>
          <w:rFonts w:cs="Arial"/>
          <w:szCs w:val="19"/>
          <w:lang w:val="de-DE"/>
        </w:rPr>
        <w:t xml:space="preserve"> und soziales Engagement </w:t>
      </w:r>
      <w:r w:rsidRPr="00A4728D">
        <w:rPr>
          <w:rFonts w:cs="Arial"/>
          <w:szCs w:val="19"/>
          <w:lang w:val="de-DE"/>
        </w:rPr>
        <w:t>da ankomm</w:t>
      </w:r>
      <w:r w:rsidR="00A32D1B">
        <w:rPr>
          <w:rFonts w:cs="Arial"/>
          <w:szCs w:val="19"/>
          <w:lang w:val="de-DE"/>
        </w:rPr>
        <w:t>en</w:t>
      </w:r>
      <w:r w:rsidRPr="00A4728D">
        <w:rPr>
          <w:rFonts w:cs="Arial"/>
          <w:szCs w:val="19"/>
          <w:lang w:val="de-DE"/>
        </w:rPr>
        <w:t xml:space="preserve">, wo </w:t>
      </w:r>
      <w:r w:rsidR="00A32D1B">
        <w:rPr>
          <w:rFonts w:cs="Arial"/>
          <w:szCs w:val="19"/>
          <w:lang w:val="de-DE"/>
        </w:rPr>
        <w:t xml:space="preserve">sie </w:t>
      </w:r>
      <w:r w:rsidRPr="00A4728D">
        <w:rPr>
          <w:rFonts w:cs="Arial"/>
          <w:szCs w:val="19"/>
          <w:lang w:val="de-DE"/>
        </w:rPr>
        <w:t>wirken soll</w:t>
      </w:r>
      <w:r w:rsidR="00A32D1B">
        <w:rPr>
          <w:rFonts w:cs="Arial"/>
          <w:szCs w:val="19"/>
          <w:lang w:val="de-DE"/>
        </w:rPr>
        <w:t>en</w:t>
      </w:r>
      <w:r w:rsidRPr="00A4728D">
        <w:rPr>
          <w:rFonts w:cs="Arial"/>
          <w:szCs w:val="19"/>
          <w:lang w:val="de-DE"/>
        </w:rPr>
        <w:t>“, sagt Dr. Mathias Wagner, Vorstandsvorsitzender von CHG-MERIDIAN.</w:t>
      </w:r>
    </w:p>
    <w:bookmarkEnd w:id="0"/>
    <w:p w14:paraId="6026779C" w14:textId="77777777" w:rsidR="00A4728D" w:rsidRDefault="00A4728D" w:rsidP="00AD65F4">
      <w:pPr>
        <w:rPr>
          <w:rFonts w:cs="Arial"/>
          <w:b/>
          <w:bCs/>
          <w:sz w:val="14"/>
          <w:szCs w:val="14"/>
          <w:lang w:val="de-DE"/>
        </w:rPr>
      </w:pPr>
    </w:p>
    <w:p w14:paraId="4E80A87F" w14:textId="77777777" w:rsidR="00A4728D" w:rsidRDefault="00A4728D" w:rsidP="00AD65F4">
      <w:pPr>
        <w:rPr>
          <w:rFonts w:cs="Arial"/>
          <w:b/>
          <w:bCs/>
          <w:sz w:val="14"/>
          <w:szCs w:val="14"/>
          <w:lang w:val="de-DE"/>
        </w:rPr>
      </w:pPr>
    </w:p>
    <w:p w14:paraId="29991273" w14:textId="6FFE2C50" w:rsidR="00A4728D" w:rsidRDefault="00A4728D" w:rsidP="00AD65F4">
      <w:pPr>
        <w:rPr>
          <w:rFonts w:cs="Arial"/>
          <w:b/>
          <w:bCs/>
          <w:sz w:val="14"/>
          <w:szCs w:val="14"/>
          <w:lang w:val="de-DE"/>
        </w:rPr>
      </w:pPr>
    </w:p>
    <w:p w14:paraId="04F6ED35" w14:textId="137E7B4A" w:rsidR="00557DEC" w:rsidRDefault="00557DEC" w:rsidP="00AD65F4">
      <w:pPr>
        <w:rPr>
          <w:rFonts w:cs="Arial"/>
          <w:b/>
          <w:bCs/>
          <w:sz w:val="14"/>
          <w:szCs w:val="14"/>
          <w:lang w:val="de-DE"/>
        </w:rPr>
      </w:pPr>
    </w:p>
    <w:p w14:paraId="764C72C3" w14:textId="54B50F29" w:rsidR="00557DEC" w:rsidRDefault="00557DEC" w:rsidP="00AD65F4">
      <w:pPr>
        <w:rPr>
          <w:rFonts w:cs="Arial"/>
          <w:b/>
          <w:bCs/>
          <w:sz w:val="14"/>
          <w:szCs w:val="14"/>
          <w:lang w:val="de-DE"/>
        </w:rPr>
      </w:pPr>
    </w:p>
    <w:p w14:paraId="41136DC3" w14:textId="2820DE7B" w:rsidR="00557DEC" w:rsidRDefault="00557DEC" w:rsidP="00AD65F4">
      <w:pPr>
        <w:rPr>
          <w:rFonts w:cs="Arial"/>
          <w:b/>
          <w:bCs/>
          <w:sz w:val="14"/>
          <w:szCs w:val="14"/>
          <w:lang w:val="de-DE"/>
        </w:rPr>
      </w:pPr>
    </w:p>
    <w:p w14:paraId="1003C9E3" w14:textId="3343ED5B" w:rsidR="00557DEC" w:rsidRDefault="00557DEC" w:rsidP="00AD65F4">
      <w:pPr>
        <w:rPr>
          <w:rFonts w:cs="Arial"/>
          <w:b/>
          <w:bCs/>
          <w:sz w:val="14"/>
          <w:szCs w:val="14"/>
          <w:lang w:val="de-DE"/>
        </w:rPr>
      </w:pPr>
    </w:p>
    <w:p w14:paraId="4FF59C7E" w14:textId="579D5497" w:rsidR="00557DEC" w:rsidRDefault="00557DEC" w:rsidP="00AD65F4">
      <w:pPr>
        <w:rPr>
          <w:rFonts w:cs="Arial"/>
          <w:b/>
          <w:bCs/>
          <w:sz w:val="14"/>
          <w:szCs w:val="14"/>
          <w:lang w:val="de-DE"/>
        </w:rPr>
      </w:pPr>
    </w:p>
    <w:p w14:paraId="49C30883" w14:textId="3DB5D229" w:rsidR="00557DEC" w:rsidRDefault="00557DEC" w:rsidP="00AD65F4">
      <w:pPr>
        <w:rPr>
          <w:rFonts w:cs="Arial"/>
          <w:b/>
          <w:bCs/>
          <w:sz w:val="14"/>
          <w:szCs w:val="14"/>
          <w:lang w:val="de-DE"/>
        </w:rPr>
      </w:pPr>
    </w:p>
    <w:p w14:paraId="034C55DA" w14:textId="2584F20C" w:rsidR="00557DEC" w:rsidRDefault="00557DEC" w:rsidP="00AD65F4">
      <w:pPr>
        <w:rPr>
          <w:rFonts w:cs="Arial"/>
          <w:b/>
          <w:bCs/>
          <w:sz w:val="14"/>
          <w:szCs w:val="14"/>
          <w:lang w:val="de-DE"/>
        </w:rPr>
      </w:pPr>
    </w:p>
    <w:p w14:paraId="78468B1A" w14:textId="2D6EB6C5" w:rsidR="00557DEC" w:rsidRDefault="00557DEC" w:rsidP="00AD65F4">
      <w:pPr>
        <w:rPr>
          <w:rFonts w:cs="Arial"/>
          <w:b/>
          <w:bCs/>
          <w:sz w:val="14"/>
          <w:szCs w:val="14"/>
          <w:lang w:val="de-DE"/>
        </w:rPr>
      </w:pPr>
    </w:p>
    <w:p w14:paraId="0B666355" w14:textId="106C2C74" w:rsidR="00557DEC" w:rsidRDefault="00557DEC" w:rsidP="00AD65F4">
      <w:pPr>
        <w:rPr>
          <w:rFonts w:cs="Arial"/>
          <w:b/>
          <w:bCs/>
          <w:sz w:val="14"/>
          <w:szCs w:val="14"/>
          <w:lang w:val="de-DE"/>
        </w:rPr>
      </w:pPr>
    </w:p>
    <w:p w14:paraId="20F21930" w14:textId="1C1C0328" w:rsidR="00557DEC" w:rsidRDefault="00557DEC" w:rsidP="00AD65F4">
      <w:pPr>
        <w:rPr>
          <w:rFonts w:cs="Arial"/>
          <w:b/>
          <w:bCs/>
          <w:sz w:val="14"/>
          <w:szCs w:val="14"/>
          <w:lang w:val="de-DE"/>
        </w:rPr>
      </w:pPr>
    </w:p>
    <w:p w14:paraId="70CFFE4F" w14:textId="65324A16" w:rsidR="00557DEC" w:rsidRDefault="00557DEC" w:rsidP="00AD65F4">
      <w:pPr>
        <w:rPr>
          <w:rFonts w:cs="Arial"/>
          <w:b/>
          <w:bCs/>
          <w:sz w:val="14"/>
          <w:szCs w:val="14"/>
          <w:lang w:val="de-DE"/>
        </w:rPr>
      </w:pPr>
    </w:p>
    <w:p w14:paraId="104B8B1F" w14:textId="77777777" w:rsidR="00A4728D" w:rsidRDefault="00A4728D" w:rsidP="00AD65F4">
      <w:pPr>
        <w:rPr>
          <w:rFonts w:cs="Arial"/>
          <w:b/>
          <w:bCs/>
          <w:sz w:val="14"/>
          <w:szCs w:val="14"/>
          <w:lang w:val="de-DE"/>
        </w:rPr>
      </w:pPr>
    </w:p>
    <w:p w14:paraId="2B3E6558" w14:textId="77777777" w:rsidR="00A4728D" w:rsidRDefault="00A4728D" w:rsidP="00AD65F4">
      <w:pPr>
        <w:rPr>
          <w:rFonts w:cs="Arial"/>
          <w:b/>
          <w:bCs/>
          <w:sz w:val="14"/>
          <w:szCs w:val="14"/>
          <w:lang w:val="de-DE"/>
        </w:rPr>
      </w:pPr>
    </w:p>
    <w:p w14:paraId="4269C126" w14:textId="77777777" w:rsidR="00A4728D" w:rsidRDefault="00A4728D" w:rsidP="00AD65F4">
      <w:pPr>
        <w:rPr>
          <w:rFonts w:cs="Arial"/>
          <w:b/>
          <w:bCs/>
          <w:sz w:val="14"/>
          <w:szCs w:val="14"/>
          <w:lang w:val="de-DE"/>
        </w:rPr>
      </w:pPr>
    </w:p>
    <w:p w14:paraId="562368E4" w14:textId="77777777" w:rsidR="00A4728D" w:rsidRDefault="00A4728D" w:rsidP="00AD65F4">
      <w:pPr>
        <w:rPr>
          <w:rFonts w:cs="Arial"/>
          <w:b/>
          <w:bCs/>
          <w:sz w:val="14"/>
          <w:szCs w:val="14"/>
          <w:lang w:val="de-DE"/>
        </w:rPr>
      </w:pPr>
    </w:p>
    <w:p w14:paraId="09B700B8" w14:textId="77777777" w:rsidR="00A4728D" w:rsidRDefault="00A4728D" w:rsidP="00AD65F4">
      <w:pPr>
        <w:rPr>
          <w:rFonts w:cs="Arial"/>
          <w:b/>
          <w:bCs/>
          <w:sz w:val="14"/>
          <w:szCs w:val="14"/>
          <w:lang w:val="de-DE"/>
        </w:rPr>
      </w:pPr>
    </w:p>
    <w:p w14:paraId="3A4462E0" w14:textId="77777777" w:rsidR="00A4728D" w:rsidRDefault="00A4728D" w:rsidP="00AD65F4">
      <w:pPr>
        <w:rPr>
          <w:rFonts w:cs="Arial"/>
          <w:b/>
          <w:bCs/>
          <w:sz w:val="14"/>
          <w:szCs w:val="14"/>
          <w:lang w:val="de-DE"/>
        </w:rPr>
      </w:pPr>
    </w:p>
    <w:p w14:paraId="099AB84A" w14:textId="77777777" w:rsidR="00A4728D" w:rsidRDefault="00A4728D" w:rsidP="00AD65F4">
      <w:pPr>
        <w:rPr>
          <w:rFonts w:cs="Arial"/>
          <w:b/>
          <w:bCs/>
          <w:sz w:val="14"/>
          <w:szCs w:val="14"/>
          <w:lang w:val="de-DE"/>
        </w:rPr>
      </w:pPr>
    </w:p>
    <w:p w14:paraId="4A815128" w14:textId="77777777" w:rsidR="00A4728D" w:rsidRDefault="00A4728D" w:rsidP="00AD65F4">
      <w:pPr>
        <w:rPr>
          <w:rFonts w:cs="Arial"/>
          <w:b/>
          <w:bCs/>
          <w:sz w:val="14"/>
          <w:szCs w:val="14"/>
          <w:lang w:val="de-DE"/>
        </w:rPr>
      </w:pPr>
    </w:p>
    <w:p w14:paraId="6115EEF3" w14:textId="77777777" w:rsidR="00A4728D" w:rsidRDefault="00A4728D" w:rsidP="00AD65F4">
      <w:pPr>
        <w:rPr>
          <w:rFonts w:cs="Arial"/>
          <w:b/>
          <w:bCs/>
          <w:sz w:val="14"/>
          <w:szCs w:val="14"/>
          <w:lang w:val="de-DE"/>
        </w:rPr>
      </w:pPr>
    </w:p>
    <w:p w14:paraId="4D1560A8" w14:textId="77777777" w:rsidR="00A4728D" w:rsidRDefault="00A4728D" w:rsidP="00AD65F4">
      <w:pPr>
        <w:rPr>
          <w:rFonts w:cs="Arial"/>
          <w:b/>
          <w:bCs/>
          <w:sz w:val="14"/>
          <w:szCs w:val="14"/>
          <w:lang w:val="de-DE"/>
        </w:rPr>
      </w:pPr>
    </w:p>
    <w:p w14:paraId="3567DFB3" w14:textId="77777777" w:rsidR="00A4728D" w:rsidRDefault="00A4728D" w:rsidP="00AD65F4">
      <w:pPr>
        <w:rPr>
          <w:rFonts w:cs="Arial"/>
          <w:b/>
          <w:bCs/>
          <w:sz w:val="14"/>
          <w:szCs w:val="14"/>
          <w:lang w:val="de-DE"/>
        </w:rPr>
      </w:pPr>
    </w:p>
    <w:p w14:paraId="234BE308" w14:textId="77777777" w:rsidR="00A4728D" w:rsidRDefault="00A4728D" w:rsidP="00AD65F4">
      <w:pPr>
        <w:rPr>
          <w:rFonts w:cs="Arial"/>
          <w:b/>
          <w:bCs/>
          <w:sz w:val="14"/>
          <w:szCs w:val="14"/>
          <w:lang w:val="de-DE"/>
        </w:rPr>
      </w:pPr>
    </w:p>
    <w:p w14:paraId="69A2C02E" w14:textId="77777777" w:rsidR="00A4728D" w:rsidRDefault="00A4728D" w:rsidP="00AD65F4">
      <w:pPr>
        <w:rPr>
          <w:rFonts w:cs="Arial"/>
          <w:b/>
          <w:bCs/>
          <w:sz w:val="14"/>
          <w:szCs w:val="14"/>
          <w:lang w:val="de-DE"/>
        </w:rPr>
      </w:pPr>
    </w:p>
    <w:p w14:paraId="56CC1B33" w14:textId="77777777" w:rsidR="00A4728D" w:rsidRDefault="00A4728D" w:rsidP="00AD65F4">
      <w:pPr>
        <w:rPr>
          <w:rFonts w:cs="Arial"/>
          <w:b/>
          <w:bCs/>
          <w:sz w:val="14"/>
          <w:szCs w:val="14"/>
          <w:lang w:val="de-DE"/>
        </w:rPr>
      </w:pPr>
    </w:p>
    <w:p w14:paraId="1E610E0F" w14:textId="77777777" w:rsidR="00A4728D" w:rsidRDefault="00A4728D" w:rsidP="00AD65F4">
      <w:pPr>
        <w:rPr>
          <w:rFonts w:cs="Arial"/>
          <w:b/>
          <w:bCs/>
          <w:sz w:val="14"/>
          <w:szCs w:val="14"/>
          <w:lang w:val="de-DE"/>
        </w:rPr>
      </w:pPr>
    </w:p>
    <w:p w14:paraId="55799E78" w14:textId="77777777" w:rsidR="00A4728D" w:rsidRDefault="00A4728D" w:rsidP="00AD65F4">
      <w:pPr>
        <w:rPr>
          <w:rFonts w:cs="Arial"/>
          <w:b/>
          <w:bCs/>
          <w:sz w:val="14"/>
          <w:szCs w:val="14"/>
          <w:lang w:val="de-DE"/>
        </w:rPr>
      </w:pPr>
    </w:p>
    <w:p w14:paraId="0ABFF7E6" w14:textId="77777777" w:rsidR="00A4728D" w:rsidRDefault="00A4728D" w:rsidP="00AD65F4">
      <w:pPr>
        <w:rPr>
          <w:rFonts w:cs="Arial"/>
          <w:b/>
          <w:bCs/>
          <w:sz w:val="14"/>
          <w:szCs w:val="14"/>
          <w:lang w:val="de-DE"/>
        </w:rPr>
      </w:pPr>
    </w:p>
    <w:p w14:paraId="773565E2" w14:textId="77777777" w:rsidR="00A4728D" w:rsidRDefault="00A4728D" w:rsidP="00AD65F4">
      <w:pPr>
        <w:rPr>
          <w:rFonts w:cs="Arial"/>
          <w:b/>
          <w:bCs/>
          <w:sz w:val="14"/>
          <w:szCs w:val="14"/>
          <w:lang w:val="de-DE"/>
        </w:rPr>
      </w:pPr>
    </w:p>
    <w:p w14:paraId="3715563D" w14:textId="77777777" w:rsidR="001F1CFA" w:rsidRDefault="001F1CFA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2E915BCE" w14:textId="77777777" w:rsidR="00592968" w:rsidRDefault="00592968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265665E3" w14:textId="77777777" w:rsidR="00592968" w:rsidRDefault="00592968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475E80D7" w14:textId="77777777" w:rsidR="00592968" w:rsidRDefault="00592968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45B45757" w14:textId="77777777" w:rsidR="00592968" w:rsidRDefault="00592968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790D6788" w14:textId="77777777" w:rsidR="00592968" w:rsidRDefault="00592968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7E678454" w14:textId="77777777" w:rsidR="00592968" w:rsidRDefault="00592968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779A1A8C" w14:textId="77777777" w:rsidR="00592968" w:rsidRDefault="00592968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52218217" w14:textId="77777777" w:rsidR="00592968" w:rsidRDefault="00592968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77B719C8" w14:textId="77777777" w:rsidR="00592968" w:rsidRDefault="00592968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1C24423E" w14:textId="77777777" w:rsidR="00592968" w:rsidRDefault="00592968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30BDA788" w14:textId="77777777" w:rsidR="00592968" w:rsidRDefault="00592968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1375E85B" w14:textId="77777777" w:rsidR="00592968" w:rsidRDefault="00592968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3E22AC1D" w14:textId="79783428" w:rsidR="001F1CFA" w:rsidRPr="003C02BD" w:rsidRDefault="001F1CFA" w:rsidP="001F1CFA">
      <w:pPr>
        <w:spacing w:line="240" w:lineRule="auto"/>
        <w:rPr>
          <w:rFonts w:cs="Arial"/>
          <w:bCs/>
          <w:sz w:val="14"/>
          <w:szCs w:val="14"/>
          <w:lang w:val="de-DE"/>
        </w:rPr>
      </w:pPr>
      <w:r w:rsidRPr="003C02BD">
        <w:rPr>
          <w:rFonts w:cs="Arial"/>
          <w:b/>
          <w:noProof/>
          <w:sz w:val="14"/>
          <w:szCs w:val="14"/>
          <w:lang w:val="de-DE"/>
        </w:rPr>
        <w:t>Die CHG-MERIDIAN-Gruppe</w:t>
      </w:r>
    </w:p>
    <w:p w14:paraId="5331A947" w14:textId="77777777" w:rsidR="001F1CFA" w:rsidRPr="003C02BD" w:rsidRDefault="001F1CFA" w:rsidP="001F1CFA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14:paraId="3337F358" w14:textId="77777777" w:rsidR="001F1CFA" w:rsidRPr="003C02BD" w:rsidRDefault="001F1CFA" w:rsidP="001F1CFA">
      <w:pPr>
        <w:pStyle w:val="AufzhlungspunkteCHG-MERIDIAN"/>
        <w:numPr>
          <w:ilvl w:val="0"/>
          <w:numId w:val="0"/>
        </w:numPr>
        <w:spacing w:line="240" w:lineRule="auto"/>
        <w:jc w:val="both"/>
        <w:rPr>
          <w:rFonts w:cs="Arial"/>
          <w:noProof/>
          <w:sz w:val="14"/>
          <w:szCs w:val="14"/>
        </w:rPr>
      </w:pPr>
      <w:r w:rsidRPr="003C02BD">
        <w:rPr>
          <w:rFonts w:cs="Arial"/>
          <w:noProof/>
          <w:sz w:val="14"/>
          <w:szCs w:val="14"/>
        </w:rPr>
        <w:t xml:space="preserve">Die CHG-MERIDIAN-Gruppe zählt zu den weltweit führenden hersteller- und bankenunabhängigen Anbietern von Technologie-Management in den Bereichen IT, Industrie und Healthcare. Mit rund 1.000 Mitarbeitern bietet die CHG-MERIDIAN-Gruppe eine ganzheitliche Betreuung der Technologie-Infrastruktur ihrer Kunden – vom Consulting über Financial- und Operational-Services bis zu den Remarketing-Services für die genutzten Geräte in zwei eigenen Technologie- und Servicezentren in Deutschland und Norwegen. </w:t>
      </w:r>
    </w:p>
    <w:p w14:paraId="047F35B0" w14:textId="77777777" w:rsidR="001F1CFA" w:rsidRPr="003C02BD" w:rsidRDefault="001F1CFA" w:rsidP="001F1CFA">
      <w:pPr>
        <w:pStyle w:val="AufzhlungspunkteCHG-MERIDIAN"/>
        <w:numPr>
          <w:ilvl w:val="0"/>
          <w:numId w:val="0"/>
        </w:numPr>
        <w:spacing w:line="240" w:lineRule="auto"/>
        <w:jc w:val="both"/>
        <w:rPr>
          <w:rFonts w:cs="Arial"/>
          <w:noProof/>
          <w:sz w:val="14"/>
          <w:szCs w:val="14"/>
        </w:rPr>
      </w:pPr>
    </w:p>
    <w:p w14:paraId="1F3B55B0" w14:textId="77777777" w:rsidR="001F1CFA" w:rsidRPr="003C02BD" w:rsidRDefault="001F1CFA" w:rsidP="001F1CFA">
      <w:pPr>
        <w:pStyle w:val="AufzhlungspunkteCHG-MERIDIAN"/>
        <w:numPr>
          <w:ilvl w:val="0"/>
          <w:numId w:val="0"/>
        </w:numPr>
        <w:spacing w:line="240" w:lineRule="auto"/>
        <w:jc w:val="both"/>
        <w:rPr>
          <w:rFonts w:cs="Arial"/>
          <w:noProof/>
          <w:sz w:val="14"/>
          <w:szCs w:val="14"/>
        </w:rPr>
      </w:pPr>
      <w:r w:rsidRPr="003C02BD">
        <w:rPr>
          <w:rFonts w:cs="Arial"/>
          <w:noProof/>
          <w:sz w:val="14"/>
          <w:szCs w:val="14"/>
        </w:rPr>
        <w:t>Die CHG-MERIDIAN-Gruppe bietet effizientes Technologie-Management für Großunternehmen, den Mittelstand und öffentliche Auftraggeber und betreut weltweit über 10.000 Kunden mit Technologie-Investitionen von mehr als 4,75 Milliarden Euro. Mit mehr als 15.000 Nutzern sorgt das onlinebasierte Technologie- und Service-Management-System TESMA</w:t>
      </w:r>
      <w:r w:rsidRPr="003C02BD">
        <w:rPr>
          <w:rFonts w:cs="Arial"/>
          <w:noProof/>
          <w:sz w:val="14"/>
          <w:szCs w:val="14"/>
          <w:vertAlign w:val="superscript"/>
        </w:rPr>
        <w:t>®</w:t>
      </w:r>
      <w:r w:rsidRPr="003C02BD">
        <w:rPr>
          <w:rFonts w:cs="Arial"/>
          <w:noProof/>
          <w:sz w:val="14"/>
          <w:szCs w:val="14"/>
        </w:rPr>
        <w:t xml:space="preserve"> für maximale Transparenz im Technologie-Controlling. Die CHG-MERIDIAN-Gruppe verfügt über eine weltweite Präsenz in 2</w:t>
      </w:r>
      <w:r>
        <w:rPr>
          <w:rFonts w:cs="Arial"/>
          <w:noProof/>
          <w:sz w:val="14"/>
          <w:szCs w:val="14"/>
        </w:rPr>
        <w:t>5</w:t>
      </w:r>
      <w:r w:rsidRPr="003C02BD">
        <w:rPr>
          <w:rFonts w:cs="Arial"/>
          <w:noProof/>
          <w:sz w:val="14"/>
          <w:szCs w:val="14"/>
        </w:rPr>
        <w:t xml:space="preserve"> Ländern. Hauptsitz ist Weingarten, Deutschland.</w:t>
      </w:r>
    </w:p>
    <w:p w14:paraId="425315FB" w14:textId="77777777" w:rsidR="001F1CFA" w:rsidRPr="003C02BD" w:rsidRDefault="001F1CFA" w:rsidP="001F1CFA">
      <w:pPr>
        <w:pStyle w:val="AufzhlungspunkteCHG-MERIDIAN"/>
        <w:numPr>
          <w:ilvl w:val="0"/>
          <w:numId w:val="0"/>
        </w:numPr>
        <w:spacing w:line="240" w:lineRule="auto"/>
        <w:jc w:val="both"/>
        <w:rPr>
          <w:rFonts w:cs="Arial"/>
          <w:noProof/>
          <w:sz w:val="14"/>
          <w:szCs w:val="14"/>
        </w:rPr>
      </w:pPr>
    </w:p>
    <w:p w14:paraId="087F1E3F" w14:textId="77777777" w:rsidR="001F1CFA" w:rsidRPr="003C02BD" w:rsidRDefault="001F1CFA" w:rsidP="001F1CFA">
      <w:pPr>
        <w:rPr>
          <w:rFonts w:cs="Arial"/>
          <w:noProof/>
          <w:sz w:val="14"/>
          <w:szCs w:val="14"/>
          <w:lang w:val="de-DE"/>
        </w:rPr>
      </w:pPr>
      <w:r w:rsidRPr="003C02BD">
        <w:rPr>
          <w:rFonts w:cs="Arial"/>
          <w:noProof/>
          <w:sz w:val="14"/>
          <w:szCs w:val="14"/>
          <w:lang w:val="de-DE"/>
        </w:rPr>
        <w:t>Efficient Technology Managemen</w:t>
      </w:r>
      <w:r w:rsidRPr="003C02BD">
        <w:rPr>
          <w:rFonts w:cs="Arial"/>
          <w:noProof/>
          <w:spacing w:val="20"/>
          <w:sz w:val="14"/>
          <w:szCs w:val="14"/>
          <w:lang w:val="de-DE"/>
        </w:rPr>
        <w:t>t</w:t>
      </w:r>
      <w:r w:rsidRPr="003C02BD">
        <w:rPr>
          <w:rFonts w:cs="Arial"/>
          <w:noProof/>
          <w:spacing w:val="20"/>
          <w:sz w:val="14"/>
          <w:szCs w:val="14"/>
          <w:vertAlign w:val="superscript"/>
          <w:lang w:val="de-DE"/>
        </w:rPr>
        <w:t>®</w:t>
      </w:r>
      <w:r w:rsidRPr="003C02BD">
        <w:rPr>
          <w:rFonts w:cs="Arial"/>
          <w:noProof/>
          <w:sz w:val="14"/>
          <w:szCs w:val="14"/>
          <w:lang w:val="de-DE"/>
        </w:rPr>
        <w:t xml:space="preserve"> </w:t>
      </w:r>
    </w:p>
    <w:p w14:paraId="2AB872EA" w14:textId="77777777" w:rsidR="00E04E02" w:rsidRDefault="00E04E02" w:rsidP="00F649D6">
      <w:pPr>
        <w:pStyle w:val="AufzhlungspunkteCHG-MERIDIAN"/>
        <w:numPr>
          <w:ilvl w:val="0"/>
          <w:numId w:val="0"/>
        </w:numPr>
        <w:spacing w:line="360" w:lineRule="auto"/>
        <w:jc w:val="both"/>
        <w:rPr>
          <w:szCs w:val="19"/>
        </w:rPr>
      </w:pPr>
    </w:p>
    <w:sectPr w:rsidR="00E04E02" w:rsidSect="003475C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2834" w:bottom="1531" w:left="1304" w:header="624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C20FE" w14:textId="77777777" w:rsidR="00AE0F35" w:rsidRDefault="00AE0F35" w:rsidP="00193879">
      <w:pPr>
        <w:spacing w:line="240" w:lineRule="auto"/>
      </w:pPr>
      <w:r>
        <w:separator/>
      </w:r>
    </w:p>
  </w:endnote>
  <w:endnote w:type="continuationSeparator" w:id="0">
    <w:p w14:paraId="044E8125" w14:textId="77777777" w:rsidR="00AE0F35" w:rsidRDefault="00AE0F35" w:rsidP="001938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DCC8E" w14:textId="77777777" w:rsidR="007F64A0" w:rsidRDefault="007F64A0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1C65468C" wp14:editId="5BE31A15">
          <wp:simplePos x="0" y="0"/>
          <wp:positionH relativeFrom="column">
            <wp:posOffset>-828040</wp:posOffset>
          </wp:positionH>
          <wp:positionV relativeFrom="paragraph">
            <wp:posOffset>179705</wp:posOffset>
          </wp:positionV>
          <wp:extent cx="7559040" cy="950595"/>
          <wp:effectExtent l="0" t="0" r="0" b="0"/>
          <wp:wrapTight wrapText="bothSides">
            <wp:wrapPolygon edited="0">
              <wp:start x="2286" y="8224"/>
              <wp:lineTo x="2232" y="12120"/>
              <wp:lineTo x="5389" y="13419"/>
              <wp:lineTo x="7240" y="13419"/>
              <wp:lineTo x="8056" y="12553"/>
              <wp:lineTo x="8601" y="11255"/>
              <wp:lineTo x="8492" y="8224"/>
              <wp:lineTo x="2286" y="8224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vb\AppData\Local\Microsoft\Windows\Temporary Internet Files\Content.Outlook\RUTJEW0H\Boegen_final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FFE19" w14:textId="77777777" w:rsidR="007F64A0" w:rsidRDefault="007F64A0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0379F7B3" wp14:editId="0AAB77B9">
          <wp:simplePos x="0" y="0"/>
          <wp:positionH relativeFrom="column">
            <wp:posOffset>-828040</wp:posOffset>
          </wp:positionH>
          <wp:positionV relativeFrom="paragraph">
            <wp:posOffset>179705</wp:posOffset>
          </wp:positionV>
          <wp:extent cx="7559040" cy="950595"/>
          <wp:effectExtent l="0" t="0" r="0" b="0"/>
          <wp:wrapTight wrapText="bothSides">
            <wp:wrapPolygon edited="0">
              <wp:start x="2286" y="8224"/>
              <wp:lineTo x="2232" y="12120"/>
              <wp:lineTo x="5389" y="13419"/>
              <wp:lineTo x="7240" y="13419"/>
              <wp:lineTo x="8056" y="12553"/>
              <wp:lineTo x="8601" y="11255"/>
              <wp:lineTo x="8492" y="8224"/>
              <wp:lineTo x="2286" y="8224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vb\AppData\Local\Microsoft\Windows\Temporary Internet Files\Content.Outlook\RUTJEW0H\Boegen_final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05680" w14:textId="77777777" w:rsidR="00AE0F35" w:rsidRDefault="00AE0F35" w:rsidP="00193879">
      <w:pPr>
        <w:spacing w:line="240" w:lineRule="auto"/>
      </w:pPr>
      <w:r>
        <w:separator/>
      </w:r>
    </w:p>
  </w:footnote>
  <w:footnote w:type="continuationSeparator" w:id="0">
    <w:p w14:paraId="49C25391" w14:textId="77777777" w:rsidR="00AE0F35" w:rsidRDefault="00AE0F35" w:rsidP="001938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44D60" w14:textId="58169B4D" w:rsidR="007F64A0" w:rsidRPr="003F430F" w:rsidRDefault="007F64A0" w:rsidP="0066580C">
    <w:pPr>
      <w:framePr w:w="7859" w:h="227" w:hRule="exact" w:wrap="around" w:vAnchor="page" w:hAnchor="page" w:x="1305" w:y="1305" w:anchorLock="1"/>
      <w:spacing w:line="180" w:lineRule="exact"/>
      <w:rPr>
        <w:rFonts w:cs="Arial"/>
        <w:noProof/>
        <w:color w:val="6F6F6F"/>
        <w:sz w:val="14"/>
        <w:szCs w:val="14"/>
        <w:lang w:val="de-DE"/>
      </w:rPr>
    </w:pPr>
    <w:r w:rsidRPr="00B77EB2">
      <w:rPr>
        <w:rFonts w:cs="Arial"/>
        <w:color w:val="6F6F6F"/>
        <w:sz w:val="14"/>
        <w:szCs w:val="14"/>
        <w:lang w:val="de-DE"/>
      </w:rPr>
      <w:t xml:space="preserve">Seite </w:t>
    </w:r>
    <w:r w:rsidRPr="00B77EB2">
      <w:rPr>
        <w:rFonts w:cs="Arial"/>
        <w:color w:val="6F6F6F"/>
        <w:sz w:val="14"/>
        <w:szCs w:val="14"/>
        <w:lang w:val="de-DE"/>
      </w:rPr>
      <w:fldChar w:fldCharType="begin"/>
    </w:r>
    <w:r w:rsidRPr="00B77EB2">
      <w:rPr>
        <w:rFonts w:cs="Arial"/>
        <w:color w:val="6F6F6F"/>
        <w:sz w:val="14"/>
        <w:szCs w:val="14"/>
        <w:lang w:val="de-DE"/>
      </w:rPr>
      <w:instrText xml:space="preserve"> PAGE </w:instrText>
    </w:r>
    <w:r w:rsidRPr="00B77EB2">
      <w:rPr>
        <w:rFonts w:cs="Arial"/>
        <w:color w:val="6F6F6F"/>
        <w:sz w:val="14"/>
        <w:szCs w:val="14"/>
        <w:lang w:val="de-DE"/>
      </w:rPr>
      <w:fldChar w:fldCharType="separate"/>
    </w:r>
    <w:r w:rsidR="00F20A22">
      <w:rPr>
        <w:rFonts w:cs="Arial"/>
        <w:noProof/>
        <w:color w:val="6F6F6F"/>
        <w:sz w:val="14"/>
        <w:szCs w:val="14"/>
        <w:lang w:val="de-DE"/>
      </w:rPr>
      <w:t>2</w:t>
    </w:r>
    <w:r w:rsidRPr="00B77EB2">
      <w:rPr>
        <w:rFonts w:cs="Arial"/>
        <w:color w:val="6F6F6F"/>
        <w:sz w:val="14"/>
        <w:szCs w:val="14"/>
        <w:lang w:val="de-DE"/>
      </w:rPr>
      <w:fldChar w:fldCharType="end"/>
    </w:r>
    <w:r w:rsidRPr="00B77EB2">
      <w:rPr>
        <w:rFonts w:cs="Arial"/>
        <w:color w:val="6F6F6F"/>
        <w:sz w:val="14"/>
        <w:szCs w:val="14"/>
        <w:lang w:val="de-DE"/>
      </w:rPr>
      <w:t xml:space="preserve"> von </w:t>
    </w:r>
    <w:r w:rsidRPr="00B77EB2">
      <w:rPr>
        <w:rFonts w:cs="Arial"/>
        <w:color w:val="6F6F6F"/>
        <w:sz w:val="14"/>
        <w:szCs w:val="14"/>
        <w:lang w:val="de-DE"/>
      </w:rPr>
      <w:fldChar w:fldCharType="begin"/>
    </w:r>
    <w:r w:rsidRPr="00B77EB2">
      <w:rPr>
        <w:rFonts w:cs="Arial"/>
        <w:color w:val="6F6F6F"/>
        <w:sz w:val="14"/>
        <w:szCs w:val="14"/>
        <w:lang w:val="de-DE"/>
      </w:rPr>
      <w:instrText xml:space="preserve"> NUMPAGES </w:instrText>
    </w:r>
    <w:r w:rsidRPr="00B77EB2">
      <w:rPr>
        <w:rFonts w:cs="Arial"/>
        <w:color w:val="6F6F6F"/>
        <w:sz w:val="14"/>
        <w:szCs w:val="14"/>
        <w:lang w:val="de-DE"/>
      </w:rPr>
      <w:fldChar w:fldCharType="separate"/>
    </w:r>
    <w:r w:rsidR="00F20A22">
      <w:rPr>
        <w:rFonts w:cs="Arial"/>
        <w:noProof/>
        <w:color w:val="6F6F6F"/>
        <w:sz w:val="14"/>
        <w:szCs w:val="14"/>
        <w:lang w:val="de-DE"/>
      </w:rPr>
      <w:t>2</w:t>
    </w:r>
    <w:r w:rsidRPr="00B77EB2">
      <w:rPr>
        <w:rFonts w:cs="Arial"/>
        <w:color w:val="6F6F6F"/>
        <w:sz w:val="14"/>
        <w:szCs w:val="14"/>
        <w:lang w:val="de-DE"/>
      </w:rPr>
      <w:fldChar w:fldCharType="end"/>
    </w:r>
    <w:r w:rsidRPr="00B77EB2">
      <w:rPr>
        <w:rFonts w:cs="Arial"/>
        <w:color w:val="6F6F6F"/>
        <w:sz w:val="14"/>
        <w:szCs w:val="14"/>
        <w:lang w:val="de-DE"/>
      </w:rPr>
      <w:t xml:space="preserve"> </w:t>
    </w:r>
  </w:p>
  <w:p w14:paraId="2CB918DE" w14:textId="77777777" w:rsidR="007F64A0" w:rsidRPr="003F430F" w:rsidRDefault="007F64A0" w:rsidP="0066580C">
    <w:pPr>
      <w:framePr w:w="7859" w:h="227" w:hRule="exact" w:wrap="around" w:vAnchor="page" w:hAnchor="page" w:x="1305" w:y="1305" w:anchorLock="1"/>
      <w:rPr>
        <w:noProof/>
        <w:lang w:val="de-DE"/>
      </w:rPr>
    </w:pPr>
  </w:p>
  <w:p w14:paraId="53FBD0F1" w14:textId="77777777" w:rsidR="007F64A0" w:rsidRPr="003F430F" w:rsidRDefault="007F64A0" w:rsidP="0066580C">
    <w:pPr>
      <w:framePr w:w="7859" w:h="227" w:hRule="exact" w:wrap="around" w:vAnchor="page" w:hAnchor="page" w:x="1305" w:y="1305" w:anchorLock="1"/>
      <w:rPr>
        <w:noProof/>
        <w:lang w:val="de-DE"/>
      </w:rPr>
    </w:pPr>
  </w:p>
  <w:p w14:paraId="7E8B94A6" w14:textId="77777777" w:rsidR="007F64A0" w:rsidRPr="003F430F" w:rsidRDefault="007F64A0" w:rsidP="0066580C">
    <w:pPr>
      <w:framePr w:w="7859" w:h="227" w:hRule="exact" w:wrap="around" w:vAnchor="page" w:hAnchor="page" w:x="1305" w:y="1305" w:anchorLock="1"/>
      <w:rPr>
        <w:lang w:val="de-DE"/>
      </w:rPr>
    </w:pPr>
  </w:p>
  <w:p w14:paraId="4BD2A21C" w14:textId="7D798C69" w:rsidR="007F64A0" w:rsidRPr="003F430F" w:rsidRDefault="007F64A0" w:rsidP="0066580C">
    <w:pPr>
      <w:framePr w:w="7859" w:h="227" w:hRule="exact" w:wrap="around" w:vAnchor="page" w:hAnchor="page" w:x="1305" w:y="1305" w:anchorLock="1"/>
      <w:rPr>
        <w:noProof/>
        <w:lang w:val="de-DE"/>
      </w:rPr>
    </w:pPr>
    <w:r w:rsidRPr="00F34EC2">
      <w:fldChar w:fldCharType="begin"/>
    </w:r>
    <w:r w:rsidRPr="003F430F">
      <w:rPr>
        <w:lang w:val="de-DE"/>
      </w:rPr>
      <w:instrText xml:space="preserve"> MERGEFIELD EFax \* MERGEFORMAT </w:instrText>
    </w:r>
    <w:r w:rsidRPr="00F34EC2">
      <w:fldChar w:fldCharType="separate"/>
    </w:r>
    <w:r>
      <w:rPr>
        <w:noProof/>
        <w:lang w:val="de-DE"/>
      </w:rPr>
      <w:t>«EFax»</w:t>
    </w:r>
    <w:r w:rsidRPr="00F34EC2">
      <w:rPr>
        <w:noProof/>
        <w:lang w:val="fr-FR"/>
      </w:rPr>
      <w:fldChar w:fldCharType="end"/>
    </w:r>
  </w:p>
  <w:p w14:paraId="6AA1E51C" w14:textId="77777777" w:rsidR="007F64A0" w:rsidRPr="003F430F" w:rsidRDefault="007F64A0" w:rsidP="0066580C">
    <w:pPr>
      <w:framePr w:w="7859" w:h="227" w:hRule="exact" w:wrap="around" w:vAnchor="page" w:hAnchor="page" w:x="1305" w:y="1305" w:anchorLock="1"/>
      <w:rPr>
        <w:noProof/>
        <w:lang w:val="de-DE"/>
      </w:rPr>
    </w:pPr>
  </w:p>
  <w:p w14:paraId="5FDF5450" w14:textId="77777777" w:rsidR="007F64A0" w:rsidRPr="003F430F" w:rsidRDefault="007F64A0" w:rsidP="0066580C">
    <w:pPr>
      <w:framePr w:w="7859" w:h="227" w:hRule="exact" w:wrap="around" w:vAnchor="page" w:hAnchor="page" w:x="1305" w:y="1305" w:anchorLock="1"/>
      <w:spacing w:line="180" w:lineRule="exact"/>
      <w:rPr>
        <w:rFonts w:cs="Arial"/>
        <w:color w:val="969696"/>
        <w:sz w:val="14"/>
        <w:szCs w:val="14"/>
        <w:lang w:val="de-DE"/>
      </w:rPr>
    </w:pPr>
  </w:p>
  <w:p w14:paraId="15B2658B" w14:textId="77777777" w:rsidR="007F64A0" w:rsidRPr="006A7DBA" w:rsidRDefault="007F64A0" w:rsidP="0066580C">
    <w:pPr>
      <w:framePr w:w="7859" w:h="227" w:hRule="exact" w:wrap="around" w:vAnchor="page" w:hAnchor="page" w:x="1305" w:y="1305" w:anchorLock="1"/>
      <w:spacing w:line="180" w:lineRule="exact"/>
      <w:rPr>
        <w:b/>
        <w:i/>
        <w:noProof/>
        <w:color w:val="969696"/>
        <w:sz w:val="14"/>
        <w:szCs w:val="14"/>
        <w:lang w:val="de-DE"/>
      </w:rPr>
    </w:pPr>
    <w:r w:rsidRPr="006A7DBA">
      <w:rPr>
        <w:rFonts w:cs="Arial"/>
        <w:b/>
        <w:i/>
        <w:color w:val="969696"/>
        <w:sz w:val="14"/>
        <w:szCs w:val="14"/>
        <w:lang w:val="de-DE"/>
      </w:rPr>
      <w:t>Betreff: Microsoft Software</w:t>
    </w:r>
  </w:p>
  <w:p w14:paraId="77EE4F39" w14:textId="77777777" w:rsidR="007F64A0" w:rsidRDefault="007F64A0" w:rsidP="00AE708B">
    <w:pPr>
      <w:pStyle w:val="Kopfzeile"/>
      <w:rPr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58752" behindDoc="1" locked="0" layoutInCell="1" allowOverlap="1" wp14:anchorId="3D163C75" wp14:editId="191A2E0C">
          <wp:simplePos x="0" y="0"/>
          <wp:positionH relativeFrom="page">
            <wp:posOffset>5958840</wp:posOffset>
          </wp:positionH>
          <wp:positionV relativeFrom="page">
            <wp:posOffset>439420</wp:posOffset>
          </wp:positionV>
          <wp:extent cx="943200" cy="324000"/>
          <wp:effectExtent l="0" t="0" r="0" b="0"/>
          <wp:wrapTight wrapText="bothSides">
            <wp:wrapPolygon edited="0">
              <wp:start x="873" y="0"/>
              <wp:lineTo x="0" y="3812"/>
              <wp:lineTo x="0" y="16518"/>
              <wp:lineTo x="873" y="20329"/>
              <wp:lineTo x="20073" y="20329"/>
              <wp:lineTo x="20945" y="16518"/>
              <wp:lineTo x="20945" y="2541"/>
              <wp:lineTo x="20073" y="0"/>
              <wp:lineTo x="873" y="0"/>
            </wp:wrapPolygon>
          </wp:wrapTight>
          <wp:docPr id="16" name="Bild 16" descr="CHG_Logo_rgb_300dpi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HG_Logo_rgb_300dpi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6233B9" w14:textId="77777777" w:rsidR="007F64A0" w:rsidRPr="00DA141B" w:rsidRDefault="007F64A0" w:rsidP="00AE708B">
    <w:pPr>
      <w:pStyle w:val="Kopfzeile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17"/>
    </w:tblGrid>
    <w:tr w:rsidR="007F64A0" w:rsidRPr="00F20A22" w14:paraId="2FFF02A3" w14:textId="77777777" w:rsidTr="007C30C3">
      <w:tc>
        <w:tcPr>
          <w:tcW w:w="2657" w:type="dxa"/>
          <w:hideMark/>
        </w:tcPr>
        <w:p w14:paraId="4771ADCE" w14:textId="7673527D" w:rsidR="007F64A0" w:rsidRDefault="007F64A0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b/>
              <w:color w:val="6F6F6E"/>
              <w:sz w:val="14"/>
            </w:rPr>
          </w:pPr>
          <w:r>
            <w:rPr>
              <w:b/>
              <w:color w:val="6F6F6E"/>
              <w:sz w:val="14"/>
            </w:rPr>
            <w:t>Datum: 09.11.2018</w:t>
          </w:r>
        </w:p>
        <w:p w14:paraId="7D50C513" w14:textId="77777777" w:rsidR="007F64A0" w:rsidRPr="00F649D6" w:rsidRDefault="007F64A0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</w:p>
        <w:p w14:paraId="6F2591E6" w14:textId="77777777" w:rsidR="007F64A0" w:rsidRPr="00F649D6" w:rsidRDefault="007F64A0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  <w:proofErr w:type="spellStart"/>
          <w:r w:rsidRPr="00F649D6">
            <w:rPr>
              <w:color w:val="6F6F6E"/>
              <w:sz w:val="14"/>
            </w:rPr>
            <w:t>Ihr</w:t>
          </w:r>
          <w:proofErr w:type="spellEnd"/>
          <w:r w:rsidRPr="00F649D6">
            <w:rPr>
              <w:color w:val="6F6F6E"/>
              <w:sz w:val="14"/>
            </w:rPr>
            <w:t xml:space="preserve"> </w:t>
          </w:r>
          <w:proofErr w:type="spellStart"/>
          <w:r w:rsidRPr="00F649D6">
            <w:rPr>
              <w:color w:val="6F6F6E"/>
              <w:sz w:val="14"/>
            </w:rPr>
            <w:t>Ansprechpartner</w:t>
          </w:r>
          <w:proofErr w:type="spellEnd"/>
          <w:r w:rsidRPr="00F649D6">
            <w:rPr>
              <w:color w:val="6F6F6E"/>
              <w:sz w:val="14"/>
            </w:rPr>
            <w:t>:</w:t>
          </w:r>
        </w:p>
        <w:p w14:paraId="0F5B0B23" w14:textId="77777777" w:rsidR="007F64A0" w:rsidRPr="00F649D6" w:rsidRDefault="007F64A0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  <w:r w:rsidRPr="00F649D6">
            <w:rPr>
              <w:color w:val="6F6F6E"/>
              <w:sz w:val="14"/>
            </w:rPr>
            <w:t xml:space="preserve">Matthias Steybe </w:t>
          </w:r>
        </w:p>
        <w:p w14:paraId="32C6E474" w14:textId="77777777" w:rsidR="007F64A0" w:rsidRPr="00F649D6" w:rsidRDefault="007F64A0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  <w:r w:rsidRPr="00F649D6">
            <w:rPr>
              <w:color w:val="6F6F6E"/>
              <w:sz w:val="14"/>
            </w:rPr>
            <w:t xml:space="preserve">Head of Communications </w:t>
          </w:r>
        </w:p>
        <w:p w14:paraId="13370C76" w14:textId="77777777" w:rsidR="007F64A0" w:rsidRPr="0065673F" w:rsidRDefault="007F64A0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65673F">
            <w:rPr>
              <w:color w:val="6F6F6E"/>
              <w:sz w:val="14"/>
              <w:lang w:val="de-DE"/>
            </w:rPr>
            <w:t>und Marketing</w:t>
          </w:r>
        </w:p>
        <w:p w14:paraId="41E5C7EF" w14:textId="77777777" w:rsidR="007F64A0" w:rsidRPr="0065673F" w:rsidRDefault="007F64A0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</w:p>
        <w:p w14:paraId="2733F717" w14:textId="77777777" w:rsidR="007F64A0" w:rsidRPr="0065673F" w:rsidRDefault="007F64A0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65673F">
            <w:rPr>
              <w:color w:val="6F6F6E"/>
              <w:sz w:val="14"/>
              <w:lang w:val="de-DE"/>
            </w:rPr>
            <w:t>Franz-Beer-Straße 111</w:t>
          </w:r>
        </w:p>
        <w:p w14:paraId="0F9AE9FA" w14:textId="77777777" w:rsidR="007F64A0" w:rsidRPr="0065673F" w:rsidRDefault="007F64A0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65673F">
            <w:rPr>
              <w:color w:val="6F6F6E"/>
              <w:sz w:val="14"/>
              <w:lang w:val="de-DE"/>
            </w:rPr>
            <w:t>D-88250 Weingarten</w:t>
          </w:r>
        </w:p>
        <w:p w14:paraId="450ECD46" w14:textId="77777777" w:rsidR="007F64A0" w:rsidRPr="0065673F" w:rsidRDefault="007F64A0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</w:p>
        <w:p w14:paraId="63E5CBC5" w14:textId="77777777" w:rsidR="007F64A0" w:rsidRPr="0065673F" w:rsidRDefault="007F64A0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65673F">
            <w:rPr>
              <w:color w:val="6F6F6E"/>
              <w:sz w:val="14"/>
              <w:lang w:val="de-DE"/>
            </w:rPr>
            <w:t>Tel. +49 751 503-248</w:t>
          </w:r>
        </w:p>
        <w:p w14:paraId="01C74080" w14:textId="77777777" w:rsidR="007F64A0" w:rsidRPr="0065673F" w:rsidRDefault="007F64A0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65673F">
            <w:rPr>
              <w:color w:val="6F6F6E"/>
              <w:sz w:val="14"/>
              <w:lang w:val="de-DE"/>
            </w:rPr>
            <w:t>Fax. +49 751 503-7248</w:t>
          </w:r>
        </w:p>
        <w:p w14:paraId="5402329C" w14:textId="77777777" w:rsidR="007F64A0" w:rsidRPr="0065673F" w:rsidRDefault="007F64A0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it-IT"/>
            </w:rPr>
          </w:pPr>
          <w:r w:rsidRPr="0065673F">
            <w:rPr>
              <w:color w:val="6F6F6E"/>
              <w:sz w:val="14"/>
              <w:lang w:val="de-DE"/>
            </w:rPr>
            <w:t xml:space="preserve">Mobil. </w:t>
          </w:r>
          <w:r w:rsidRPr="0065673F">
            <w:rPr>
              <w:color w:val="6F6F6E"/>
              <w:sz w:val="14"/>
              <w:lang w:val="it-IT"/>
            </w:rPr>
            <w:t xml:space="preserve">+49 172 667-1341 </w:t>
          </w:r>
        </w:p>
        <w:p w14:paraId="735C68C8" w14:textId="0960C15C" w:rsidR="007F64A0" w:rsidRPr="00965133" w:rsidRDefault="00193EF3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szCs w:val="14"/>
              <w:lang w:val="de-DE"/>
            </w:rPr>
          </w:pPr>
          <w:hyperlink r:id="rId1" w:history="1">
            <w:r w:rsidR="007F64A0" w:rsidRPr="00965133">
              <w:rPr>
                <w:color w:val="6F6F6E"/>
                <w:sz w:val="14"/>
                <w:szCs w:val="14"/>
                <w:lang w:val="de-DE"/>
              </w:rPr>
              <w:t>matthias.steybe@chg-</w:t>
            </w:r>
          </w:hyperlink>
        </w:p>
        <w:p w14:paraId="3B2CB6E5" w14:textId="77777777" w:rsidR="007F64A0" w:rsidRPr="00965133" w:rsidRDefault="007F64A0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szCs w:val="14"/>
              <w:lang w:val="de-DE"/>
            </w:rPr>
          </w:pPr>
          <w:r w:rsidRPr="00965133">
            <w:rPr>
              <w:color w:val="6F6F6E"/>
              <w:sz w:val="14"/>
              <w:szCs w:val="14"/>
              <w:lang w:val="de-DE"/>
            </w:rPr>
            <w:t>meridian.de</w:t>
          </w:r>
        </w:p>
        <w:p w14:paraId="3D713AF2" w14:textId="77777777" w:rsidR="007F64A0" w:rsidRPr="00965133" w:rsidRDefault="007F64A0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szCs w:val="14"/>
              <w:lang w:val="de-DE"/>
            </w:rPr>
          </w:pPr>
        </w:p>
        <w:p w14:paraId="3BEF21E4" w14:textId="7ECD001E" w:rsidR="007F64A0" w:rsidRPr="00965133" w:rsidRDefault="007F64A0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965133">
            <w:rPr>
              <w:color w:val="6F6F6E"/>
              <w:sz w:val="14"/>
              <w:lang w:val="de-DE"/>
            </w:rPr>
            <w:t>www.chg-meridian.com</w:t>
          </w:r>
        </w:p>
        <w:p w14:paraId="5FF408B5" w14:textId="77777777" w:rsidR="007F64A0" w:rsidRPr="00965133" w:rsidRDefault="007F64A0" w:rsidP="008746ED">
          <w:pPr>
            <w:framePr w:w="2517" w:h="8505" w:hSpace="482" w:wrap="around" w:vAnchor="page" w:hAnchor="page" w:x="9385" w:y="6539" w:anchorLock="1"/>
            <w:spacing w:line="210" w:lineRule="exact"/>
            <w:rPr>
              <w:sz w:val="14"/>
              <w:szCs w:val="14"/>
              <w:lang w:val="de-DE"/>
            </w:rPr>
          </w:pPr>
        </w:p>
      </w:tc>
    </w:tr>
  </w:tbl>
  <w:p w14:paraId="6514FCDB" w14:textId="77777777" w:rsidR="007F64A0" w:rsidRPr="00965133" w:rsidRDefault="007F64A0" w:rsidP="008746ED">
    <w:pPr>
      <w:framePr w:w="2517" w:h="8505" w:hSpace="482" w:wrap="around" w:vAnchor="page" w:hAnchor="page" w:x="9385" w:y="6539" w:anchorLock="1"/>
      <w:spacing w:line="210" w:lineRule="exact"/>
      <w:rPr>
        <w:sz w:val="14"/>
        <w:szCs w:val="14"/>
        <w:lang w:val="de-DE"/>
      </w:rPr>
    </w:pPr>
  </w:p>
  <w:p w14:paraId="71354EFF" w14:textId="77777777" w:rsidR="007F64A0" w:rsidRPr="00965133" w:rsidRDefault="007F64A0" w:rsidP="008746ED">
    <w:pPr>
      <w:framePr w:w="2517" w:h="8505" w:hSpace="482" w:wrap="around" w:vAnchor="page" w:hAnchor="page" w:x="9385" w:y="6539" w:anchorLock="1"/>
      <w:spacing w:line="210" w:lineRule="exact"/>
      <w:rPr>
        <w:sz w:val="14"/>
        <w:szCs w:val="14"/>
        <w:lang w:val="de-DE"/>
      </w:rPr>
    </w:pPr>
  </w:p>
  <w:p w14:paraId="25248CFE" w14:textId="77777777" w:rsidR="007F64A0" w:rsidRPr="00965133" w:rsidRDefault="007F64A0" w:rsidP="008746ED">
    <w:pPr>
      <w:framePr w:w="2517" w:h="8505" w:hSpace="482" w:wrap="around" w:vAnchor="page" w:hAnchor="page" w:x="9385" w:y="6539" w:anchorLock="1"/>
      <w:spacing w:line="210" w:lineRule="exact"/>
      <w:rPr>
        <w:sz w:val="14"/>
        <w:szCs w:val="14"/>
        <w:lang w:val="de-DE"/>
      </w:rPr>
    </w:pPr>
  </w:p>
  <w:p w14:paraId="0641A599" w14:textId="77777777" w:rsidR="007F64A0" w:rsidRPr="00277562" w:rsidRDefault="007F64A0" w:rsidP="00154F03">
    <w:pPr>
      <w:pStyle w:val="berschrift2"/>
      <w:rPr>
        <w:lang w:val="de-DE"/>
      </w:rPr>
    </w:pPr>
    <w:r w:rsidRPr="00426275">
      <w:rPr>
        <w:b w:val="0"/>
        <w:lang w:val="de-DE"/>
      </w:rPr>
      <w:t xml:space="preserve">PRESSEMITTEILUNG </w:t>
    </w:r>
    <w:r>
      <w:rPr>
        <w:noProof/>
        <w:lang w:val="de-DE" w:eastAsia="de-DE"/>
      </w:rPr>
      <w:drawing>
        <wp:anchor distT="0" distB="0" distL="114300" distR="114300" simplePos="0" relativeHeight="251656192" behindDoc="1" locked="0" layoutInCell="1" allowOverlap="1" wp14:anchorId="420B0D84" wp14:editId="3D1255FF">
          <wp:simplePos x="0" y="0"/>
          <wp:positionH relativeFrom="page">
            <wp:posOffset>5958840</wp:posOffset>
          </wp:positionH>
          <wp:positionV relativeFrom="page">
            <wp:posOffset>439420</wp:posOffset>
          </wp:positionV>
          <wp:extent cx="943200" cy="324000"/>
          <wp:effectExtent l="0" t="0" r="0" b="0"/>
          <wp:wrapTight wrapText="bothSides">
            <wp:wrapPolygon edited="0">
              <wp:start x="873" y="0"/>
              <wp:lineTo x="0" y="3812"/>
              <wp:lineTo x="0" y="16518"/>
              <wp:lineTo x="873" y="20329"/>
              <wp:lineTo x="20073" y="20329"/>
              <wp:lineTo x="20945" y="16518"/>
              <wp:lineTo x="20945" y="2541"/>
              <wp:lineTo x="20073" y="0"/>
              <wp:lineTo x="873" y="0"/>
            </wp:wrapPolygon>
          </wp:wrapTight>
          <wp:docPr id="14" name="Bild 14" descr="CHG_Logo_rgb_300dpi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HG_Logo_rgb_300dpi_transpar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32554"/>
    <w:multiLevelType w:val="multilevel"/>
    <w:tmpl w:val="F146BA34"/>
    <w:lvl w:ilvl="0">
      <w:start w:val="1"/>
      <w:numFmt w:val="decimal"/>
      <w:pStyle w:val="Ebene1CHG-berschrift"/>
      <w:suff w:val="space"/>
      <w:lvlText w:val="%1"/>
      <w:lvlJc w:val="left"/>
      <w:pPr>
        <w:ind w:left="360" w:hanging="360"/>
      </w:pPr>
      <w:rPr>
        <w:rFonts w:hint="default"/>
        <w:b/>
        <w:i w:val="0"/>
        <w:color w:val="7A716F"/>
        <w:spacing w:val="0"/>
        <w:sz w:val="22"/>
        <w:szCs w:val="22"/>
        <w:u w:color="ACA53D"/>
      </w:rPr>
    </w:lvl>
    <w:lvl w:ilvl="1">
      <w:start w:val="1"/>
      <w:numFmt w:val="decimal"/>
      <w:pStyle w:val="Ebene2CHG-berschrift"/>
      <w:suff w:val="space"/>
      <w:lvlText w:val="%1.%2"/>
      <w:lvlJc w:val="left"/>
      <w:pPr>
        <w:ind w:left="792" w:hanging="432"/>
      </w:pPr>
      <w:rPr>
        <w:rFonts w:hint="default"/>
        <w:b/>
        <w:i w:val="0"/>
        <w:color w:val="7A716F"/>
        <w:sz w:val="19"/>
        <w:u w:color="6F6F6E"/>
      </w:rPr>
    </w:lvl>
    <w:lvl w:ilvl="2">
      <w:start w:val="1"/>
      <w:numFmt w:val="decimal"/>
      <w:pStyle w:val="Ebene3CHG-berschrift"/>
      <w:suff w:val="space"/>
      <w:lvlText w:val="%1.%2.%3"/>
      <w:lvlJc w:val="left"/>
      <w:pPr>
        <w:ind w:left="1224" w:hanging="867"/>
      </w:pPr>
      <w:rPr>
        <w:rFonts w:hint="default"/>
        <w:b/>
        <w:i w:val="0"/>
        <w:color w:val="7A716F"/>
        <w:sz w:val="19"/>
        <w:u w:color="6F6F6E"/>
      </w:rPr>
    </w:lvl>
    <w:lvl w:ilvl="3">
      <w:start w:val="1"/>
      <w:numFmt w:val="decimal"/>
      <w:pStyle w:val="Ebene4CHG-berschrift"/>
      <w:suff w:val="space"/>
      <w:lvlText w:val="%1.%2.%3.%4"/>
      <w:lvlJc w:val="left"/>
      <w:pPr>
        <w:ind w:left="1728" w:hanging="1371"/>
      </w:pPr>
      <w:rPr>
        <w:rFonts w:hint="default"/>
        <w:b/>
        <w:i w:val="0"/>
        <w:color w:val="7A716F"/>
        <w:sz w:val="19"/>
        <w:u w:color="6F6F6E"/>
      </w:rPr>
    </w:lvl>
    <w:lvl w:ilvl="4">
      <w:start w:val="1"/>
      <w:numFmt w:val="decimal"/>
      <w:pStyle w:val="Ebene5CHG-berschrift"/>
      <w:suff w:val="space"/>
      <w:lvlText w:val="%1.%2.%3.%4.%5"/>
      <w:lvlJc w:val="left"/>
      <w:pPr>
        <w:ind w:left="2232" w:hanging="1875"/>
      </w:pPr>
      <w:rPr>
        <w:rFonts w:hint="default"/>
        <w:b/>
        <w:i w:val="0"/>
        <w:color w:val="7A716F"/>
        <w:sz w:val="19"/>
        <w:u w:color="6F6F6E"/>
      </w:rPr>
    </w:lvl>
    <w:lvl w:ilvl="5">
      <w:start w:val="1"/>
      <w:numFmt w:val="decimal"/>
      <w:pStyle w:val="Ebene6CHG-berschrift"/>
      <w:suff w:val="space"/>
      <w:lvlText w:val="%1.%2.%3.%4.%5.%6"/>
      <w:lvlJc w:val="left"/>
      <w:pPr>
        <w:ind w:left="2736" w:hanging="2379"/>
      </w:pPr>
      <w:rPr>
        <w:rFonts w:hint="default"/>
        <w:b/>
        <w:i w:val="0"/>
        <w:color w:val="7A716F"/>
        <w:sz w:val="19"/>
        <w:u w:color="6F6F6E"/>
      </w:rPr>
    </w:lvl>
    <w:lvl w:ilvl="6">
      <w:start w:val="1"/>
      <w:numFmt w:val="decimal"/>
      <w:suff w:val="space"/>
      <w:lvlText w:val="%1.%2.%3.%4.%5.%6.%7"/>
      <w:lvlJc w:val="left"/>
      <w:pPr>
        <w:ind w:left="3240" w:hanging="2883"/>
      </w:pPr>
      <w:rPr>
        <w:rFonts w:hint="default"/>
        <w:b/>
        <w:i w:val="0"/>
        <w:color w:val="7A716F"/>
        <w:sz w:val="19"/>
        <w:u w:color="6F6F6E"/>
      </w:rPr>
    </w:lvl>
    <w:lvl w:ilvl="7">
      <w:start w:val="1"/>
      <w:numFmt w:val="decimal"/>
      <w:suff w:val="space"/>
      <w:lvlText w:val="%1.%2.%3.%4.%5.%6.%7.%8"/>
      <w:lvlJc w:val="left"/>
      <w:pPr>
        <w:ind w:left="3744" w:hanging="3387"/>
      </w:pPr>
      <w:rPr>
        <w:rFonts w:hint="default"/>
        <w:b/>
        <w:i w:val="0"/>
        <w:color w:val="7A716F"/>
        <w:sz w:val="19"/>
        <w:u w:color="6F6F6E"/>
      </w:rPr>
    </w:lvl>
    <w:lvl w:ilvl="8">
      <w:start w:val="1"/>
      <w:numFmt w:val="decimal"/>
      <w:suff w:val="space"/>
      <w:lvlText w:val="%1.%2.%3.%4.%5.%6.%7.%8.%9"/>
      <w:lvlJc w:val="left"/>
      <w:pPr>
        <w:ind w:left="4320" w:hanging="3963"/>
      </w:pPr>
      <w:rPr>
        <w:rFonts w:hint="default"/>
        <w:b/>
        <w:i w:val="0"/>
        <w:color w:val="7A716F"/>
        <w:sz w:val="19"/>
        <w:u w:color="6F6F6E"/>
      </w:rPr>
    </w:lvl>
  </w:abstractNum>
  <w:abstractNum w:abstractNumId="1" w15:restartNumberingAfterBreak="0">
    <w:nsid w:val="0C4560A2"/>
    <w:multiLevelType w:val="hybridMultilevel"/>
    <w:tmpl w:val="F40E6F74"/>
    <w:lvl w:ilvl="0" w:tplc="B4941F10">
      <w:start w:val="1"/>
      <w:numFmt w:val="bullet"/>
      <w:pStyle w:val="AufzhlungspunkteCHG-MERIDIAN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color w:val="7A716F"/>
        <w:sz w:val="19"/>
        <w:u w:color="D5221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82C3F"/>
    <w:multiLevelType w:val="multilevel"/>
    <w:tmpl w:val="716C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F6499E"/>
    <w:multiLevelType w:val="hybridMultilevel"/>
    <w:tmpl w:val="3EFEF662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color w:val="ACA53D"/>
        <w:sz w:val="19"/>
        <w:u w:color="D5221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BD"/>
    <w:rsid w:val="00005023"/>
    <w:rsid w:val="00016FCB"/>
    <w:rsid w:val="000170FA"/>
    <w:rsid w:val="00045FB2"/>
    <w:rsid w:val="000555D8"/>
    <w:rsid w:val="000641CE"/>
    <w:rsid w:val="000728EF"/>
    <w:rsid w:val="000745C5"/>
    <w:rsid w:val="00095F1F"/>
    <w:rsid w:val="000A220D"/>
    <w:rsid w:val="000C1041"/>
    <w:rsid w:val="000E3B33"/>
    <w:rsid w:val="000F467F"/>
    <w:rsid w:val="00101A4A"/>
    <w:rsid w:val="00106D2E"/>
    <w:rsid w:val="00107A97"/>
    <w:rsid w:val="00107EA9"/>
    <w:rsid w:val="00127901"/>
    <w:rsid w:val="00154F03"/>
    <w:rsid w:val="0016366C"/>
    <w:rsid w:val="00184C0C"/>
    <w:rsid w:val="001904F1"/>
    <w:rsid w:val="00193879"/>
    <w:rsid w:val="00193EF3"/>
    <w:rsid w:val="001A5394"/>
    <w:rsid w:val="001A5BAE"/>
    <w:rsid w:val="001C10A8"/>
    <w:rsid w:val="001C1C71"/>
    <w:rsid w:val="001F1CFA"/>
    <w:rsid w:val="00201E88"/>
    <w:rsid w:val="002075BD"/>
    <w:rsid w:val="0022281A"/>
    <w:rsid w:val="002312C1"/>
    <w:rsid w:val="00236422"/>
    <w:rsid w:val="00250D99"/>
    <w:rsid w:val="002577DE"/>
    <w:rsid w:val="00270CE1"/>
    <w:rsid w:val="00277562"/>
    <w:rsid w:val="002831E9"/>
    <w:rsid w:val="0028593F"/>
    <w:rsid w:val="002C30B8"/>
    <w:rsid w:val="00306A86"/>
    <w:rsid w:val="0031734E"/>
    <w:rsid w:val="003206AE"/>
    <w:rsid w:val="00337318"/>
    <w:rsid w:val="003473D1"/>
    <w:rsid w:val="003475CD"/>
    <w:rsid w:val="00354E49"/>
    <w:rsid w:val="00364AF8"/>
    <w:rsid w:val="00376FBB"/>
    <w:rsid w:val="00387D7C"/>
    <w:rsid w:val="003B0F32"/>
    <w:rsid w:val="003B3BAE"/>
    <w:rsid w:val="003B4F68"/>
    <w:rsid w:val="003B6F92"/>
    <w:rsid w:val="003D00C6"/>
    <w:rsid w:val="003F164A"/>
    <w:rsid w:val="003F430F"/>
    <w:rsid w:val="00403AB2"/>
    <w:rsid w:val="00424515"/>
    <w:rsid w:val="00426275"/>
    <w:rsid w:val="00430285"/>
    <w:rsid w:val="004409CF"/>
    <w:rsid w:val="00441D41"/>
    <w:rsid w:val="00451A60"/>
    <w:rsid w:val="004776E5"/>
    <w:rsid w:val="004D440D"/>
    <w:rsid w:val="004D5BC0"/>
    <w:rsid w:val="004E10ED"/>
    <w:rsid w:val="004F37EC"/>
    <w:rsid w:val="004F7A21"/>
    <w:rsid w:val="005160EE"/>
    <w:rsid w:val="00517A99"/>
    <w:rsid w:val="00543D6B"/>
    <w:rsid w:val="00552388"/>
    <w:rsid w:val="00557DEC"/>
    <w:rsid w:val="00567BFC"/>
    <w:rsid w:val="00567D3C"/>
    <w:rsid w:val="0057093D"/>
    <w:rsid w:val="00592968"/>
    <w:rsid w:val="00595777"/>
    <w:rsid w:val="005D0D43"/>
    <w:rsid w:val="005E21FA"/>
    <w:rsid w:val="005E2F57"/>
    <w:rsid w:val="0060264D"/>
    <w:rsid w:val="00602EAE"/>
    <w:rsid w:val="00610F82"/>
    <w:rsid w:val="0062587A"/>
    <w:rsid w:val="00630C12"/>
    <w:rsid w:val="00655129"/>
    <w:rsid w:val="0065673F"/>
    <w:rsid w:val="00660FD7"/>
    <w:rsid w:val="0066397F"/>
    <w:rsid w:val="0066580C"/>
    <w:rsid w:val="00677E1C"/>
    <w:rsid w:val="006A78A1"/>
    <w:rsid w:val="006A7DBA"/>
    <w:rsid w:val="006C79F8"/>
    <w:rsid w:val="007278AF"/>
    <w:rsid w:val="007349B8"/>
    <w:rsid w:val="00742180"/>
    <w:rsid w:val="00746B17"/>
    <w:rsid w:val="00752DCD"/>
    <w:rsid w:val="00761D6A"/>
    <w:rsid w:val="0078012F"/>
    <w:rsid w:val="00784F23"/>
    <w:rsid w:val="00786936"/>
    <w:rsid w:val="007906E4"/>
    <w:rsid w:val="00790A30"/>
    <w:rsid w:val="00790D39"/>
    <w:rsid w:val="007918A9"/>
    <w:rsid w:val="007A3235"/>
    <w:rsid w:val="007A4898"/>
    <w:rsid w:val="007B5DFA"/>
    <w:rsid w:val="007C30C3"/>
    <w:rsid w:val="007D2BDB"/>
    <w:rsid w:val="007F0B76"/>
    <w:rsid w:val="007F64A0"/>
    <w:rsid w:val="00803C33"/>
    <w:rsid w:val="0081089B"/>
    <w:rsid w:val="00815256"/>
    <w:rsid w:val="008169AA"/>
    <w:rsid w:val="00832B86"/>
    <w:rsid w:val="00844FAD"/>
    <w:rsid w:val="00852F49"/>
    <w:rsid w:val="0086434A"/>
    <w:rsid w:val="008734ED"/>
    <w:rsid w:val="008746ED"/>
    <w:rsid w:val="008820FF"/>
    <w:rsid w:val="0089169F"/>
    <w:rsid w:val="00895D0C"/>
    <w:rsid w:val="008C3CE7"/>
    <w:rsid w:val="008D7477"/>
    <w:rsid w:val="008E503E"/>
    <w:rsid w:val="00903604"/>
    <w:rsid w:val="00907CDE"/>
    <w:rsid w:val="009522B2"/>
    <w:rsid w:val="00965133"/>
    <w:rsid w:val="009762D3"/>
    <w:rsid w:val="009B1B4C"/>
    <w:rsid w:val="009E75D8"/>
    <w:rsid w:val="00A1119D"/>
    <w:rsid w:val="00A32D1B"/>
    <w:rsid w:val="00A4728D"/>
    <w:rsid w:val="00A54DE2"/>
    <w:rsid w:val="00A71DC0"/>
    <w:rsid w:val="00A731B0"/>
    <w:rsid w:val="00A80109"/>
    <w:rsid w:val="00A803F4"/>
    <w:rsid w:val="00A81C13"/>
    <w:rsid w:val="00A86448"/>
    <w:rsid w:val="00A93BB6"/>
    <w:rsid w:val="00A9570F"/>
    <w:rsid w:val="00A96C2D"/>
    <w:rsid w:val="00AA6D5B"/>
    <w:rsid w:val="00AD0DD5"/>
    <w:rsid w:val="00AD6242"/>
    <w:rsid w:val="00AD65F4"/>
    <w:rsid w:val="00AE0F35"/>
    <w:rsid w:val="00AE440C"/>
    <w:rsid w:val="00AE58AD"/>
    <w:rsid w:val="00AE708B"/>
    <w:rsid w:val="00B20AC8"/>
    <w:rsid w:val="00B2231E"/>
    <w:rsid w:val="00B5322E"/>
    <w:rsid w:val="00B537C1"/>
    <w:rsid w:val="00B53C84"/>
    <w:rsid w:val="00B54AF6"/>
    <w:rsid w:val="00B55399"/>
    <w:rsid w:val="00B73D82"/>
    <w:rsid w:val="00B749EC"/>
    <w:rsid w:val="00B77EB2"/>
    <w:rsid w:val="00B86B7F"/>
    <w:rsid w:val="00B86EB9"/>
    <w:rsid w:val="00BB703A"/>
    <w:rsid w:val="00BC6436"/>
    <w:rsid w:val="00BF0386"/>
    <w:rsid w:val="00C03C7B"/>
    <w:rsid w:val="00C32462"/>
    <w:rsid w:val="00C53172"/>
    <w:rsid w:val="00C64BF9"/>
    <w:rsid w:val="00C70AF1"/>
    <w:rsid w:val="00C748E2"/>
    <w:rsid w:val="00C77194"/>
    <w:rsid w:val="00C96A81"/>
    <w:rsid w:val="00CA3999"/>
    <w:rsid w:val="00CA5430"/>
    <w:rsid w:val="00CB6438"/>
    <w:rsid w:val="00CD4CB8"/>
    <w:rsid w:val="00CD78BD"/>
    <w:rsid w:val="00D01E2B"/>
    <w:rsid w:val="00D452BA"/>
    <w:rsid w:val="00D60475"/>
    <w:rsid w:val="00D64687"/>
    <w:rsid w:val="00D648C1"/>
    <w:rsid w:val="00D82FA5"/>
    <w:rsid w:val="00D878BD"/>
    <w:rsid w:val="00DA141B"/>
    <w:rsid w:val="00DA6550"/>
    <w:rsid w:val="00DD09BD"/>
    <w:rsid w:val="00DF7C28"/>
    <w:rsid w:val="00E04E02"/>
    <w:rsid w:val="00E21BC1"/>
    <w:rsid w:val="00E225A4"/>
    <w:rsid w:val="00E47AEE"/>
    <w:rsid w:val="00E51881"/>
    <w:rsid w:val="00E576A3"/>
    <w:rsid w:val="00E61C32"/>
    <w:rsid w:val="00E63B4E"/>
    <w:rsid w:val="00E75922"/>
    <w:rsid w:val="00E847BD"/>
    <w:rsid w:val="00EA33D8"/>
    <w:rsid w:val="00EB28AF"/>
    <w:rsid w:val="00EB4CDA"/>
    <w:rsid w:val="00EC3674"/>
    <w:rsid w:val="00EC4F4F"/>
    <w:rsid w:val="00ED6126"/>
    <w:rsid w:val="00ED6A85"/>
    <w:rsid w:val="00EF0016"/>
    <w:rsid w:val="00F06B68"/>
    <w:rsid w:val="00F154D9"/>
    <w:rsid w:val="00F20A22"/>
    <w:rsid w:val="00F21D8D"/>
    <w:rsid w:val="00F271DD"/>
    <w:rsid w:val="00F305C7"/>
    <w:rsid w:val="00F30CDA"/>
    <w:rsid w:val="00F50FD5"/>
    <w:rsid w:val="00F574E9"/>
    <w:rsid w:val="00F649D6"/>
    <w:rsid w:val="00FC2ED5"/>
    <w:rsid w:val="00FE02F5"/>
    <w:rsid w:val="00FF39B4"/>
    <w:rsid w:val="00F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D8243CF"/>
  <w15:docId w15:val="{D326AE3C-6E65-484E-A0DF-C0AA0B48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CHG-Standard"/>
    <w:qFormat/>
    <w:rsid w:val="00B20AC8"/>
    <w:pPr>
      <w:spacing w:line="250" w:lineRule="exact"/>
      <w:jc w:val="both"/>
    </w:pPr>
    <w:rPr>
      <w:rFonts w:ascii="Arial" w:hAnsi="Arial"/>
      <w:sz w:val="19"/>
      <w:szCs w:val="22"/>
      <w:lang w:val="en-US" w:eastAsia="en-US"/>
    </w:rPr>
  </w:style>
  <w:style w:type="paragraph" w:styleId="berschrift1">
    <w:name w:val="heading 1"/>
    <w:aliases w:val="CHG-Überschrift"/>
    <w:basedOn w:val="Standard"/>
    <w:next w:val="Standard"/>
    <w:link w:val="berschrift1Zchn"/>
    <w:uiPriority w:val="9"/>
    <w:qFormat/>
    <w:rsid w:val="00B20AC8"/>
    <w:pPr>
      <w:keepNext/>
      <w:outlineLvl w:val="0"/>
    </w:pPr>
    <w:rPr>
      <w:rFonts w:eastAsia="Times New Roman"/>
      <w:b/>
      <w:bCs/>
      <w:color w:val="6F6F6E"/>
      <w:kern w:val="32"/>
      <w:szCs w:val="32"/>
    </w:rPr>
  </w:style>
  <w:style w:type="paragraph" w:styleId="berschrift2">
    <w:name w:val="heading 2"/>
    <w:aliases w:val="CHG-Titel"/>
    <w:basedOn w:val="Standard"/>
    <w:next w:val="Standard"/>
    <w:link w:val="berschrift2Zchn"/>
    <w:uiPriority w:val="9"/>
    <w:unhideWhenUsed/>
    <w:qFormat/>
    <w:rsid w:val="00B20AC8"/>
    <w:pPr>
      <w:keepNext/>
      <w:spacing w:line="240" w:lineRule="auto"/>
      <w:outlineLvl w:val="1"/>
    </w:pPr>
    <w:rPr>
      <w:rFonts w:eastAsia="Times New Roman"/>
      <w:b/>
      <w:bCs/>
      <w:iCs/>
      <w:color w:val="6F6F6E"/>
      <w:sz w:val="5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38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93879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938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93879"/>
    <w:rPr>
      <w:sz w:val="22"/>
      <w:szCs w:val="22"/>
    </w:rPr>
  </w:style>
  <w:style w:type="character" w:styleId="Hyperlink">
    <w:name w:val="Hyperlink"/>
    <w:uiPriority w:val="99"/>
    <w:unhideWhenUsed/>
    <w:rsid w:val="00DA141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B5DFA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005023"/>
    <w:pPr>
      <w:autoSpaceDE w:val="0"/>
      <w:autoSpaceDN w:val="0"/>
      <w:spacing w:line="288" w:lineRule="auto"/>
    </w:pPr>
    <w:rPr>
      <w:rFonts w:ascii="Minion Pro" w:hAnsi="Minion Pro"/>
      <w:color w:val="000000"/>
      <w:sz w:val="24"/>
      <w:szCs w:val="24"/>
    </w:rPr>
  </w:style>
  <w:style w:type="paragraph" w:styleId="Textkrper2">
    <w:name w:val="Body Text 2"/>
    <w:basedOn w:val="Standard"/>
    <w:link w:val="Textkrper2Zchn"/>
    <w:semiHidden/>
    <w:rsid w:val="006A7DBA"/>
    <w:pPr>
      <w:spacing w:line="240" w:lineRule="auto"/>
    </w:pPr>
    <w:rPr>
      <w:rFonts w:eastAsia="Times New Roman"/>
      <w:szCs w:val="20"/>
      <w:lang w:val="de-DE" w:eastAsia="de-DE"/>
    </w:rPr>
  </w:style>
  <w:style w:type="character" w:customStyle="1" w:styleId="Textkrper2Zchn">
    <w:name w:val="Textkörper 2 Zchn"/>
    <w:link w:val="Textkrper2"/>
    <w:semiHidden/>
    <w:rsid w:val="006A7DBA"/>
    <w:rPr>
      <w:rFonts w:ascii="Arial" w:eastAsia="Times New Roman" w:hAnsi="Arial"/>
      <w:sz w:val="22"/>
      <w:lang w:val="de-DE" w:eastAsia="de-DE"/>
    </w:rPr>
  </w:style>
  <w:style w:type="paragraph" w:styleId="KeinLeerraum">
    <w:name w:val="No Spacing"/>
    <w:aliases w:val="CHG-Agreement"/>
    <w:uiPriority w:val="1"/>
    <w:qFormat/>
    <w:rsid w:val="00B20AC8"/>
    <w:pPr>
      <w:spacing w:line="200" w:lineRule="exact"/>
      <w:jc w:val="both"/>
    </w:pPr>
    <w:rPr>
      <w:rFonts w:ascii="Arial" w:hAnsi="Arial"/>
      <w:sz w:val="14"/>
      <w:szCs w:val="22"/>
      <w:lang w:val="en-US" w:eastAsia="en-US"/>
    </w:rPr>
  </w:style>
  <w:style w:type="character" w:customStyle="1" w:styleId="berschrift1Zchn">
    <w:name w:val="Überschrift 1 Zchn"/>
    <w:aliases w:val="CHG-Überschrift Zchn"/>
    <w:link w:val="berschrift1"/>
    <w:uiPriority w:val="9"/>
    <w:rsid w:val="00B20AC8"/>
    <w:rPr>
      <w:rFonts w:ascii="Arial" w:eastAsia="Times New Roman" w:hAnsi="Arial" w:cs="Times New Roman"/>
      <w:b/>
      <w:bCs/>
      <w:color w:val="6F6F6E"/>
      <w:kern w:val="32"/>
      <w:sz w:val="19"/>
      <w:szCs w:val="32"/>
    </w:rPr>
  </w:style>
  <w:style w:type="character" w:customStyle="1" w:styleId="berschrift2Zchn">
    <w:name w:val="Überschrift 2 Zchn"/>
    <w:aliases w:val="CHG-Titel Zchn"/>
    <w:link w:val="berschrift2"/>
    <w:uiPriority w:val="9"/>
    <w:rsid w:val="00B20AC8"/>
    <w:rPr>
      <w:rFonts w:ascii="Arial" w:eastAsia="Times New Roman" w:hAnsi="Arial" w:cs="Times New Roman"/>
      <w:b/>
      <w:bCs/>
      <w:iCs/>
      <w:color w:val="6F6F6E"/>
      <w:sz w:val="56"/>
      <w:szCs w:val="28"/>
    </w:rPr>
  </w:style>
  <w:style w:type="paragraph" w:customStyle="1" w:styleId="Ebene1CHG-berschrift">
    <w:name w:val="Ebene 1 CHG-Überschrift"/>
    <w:basedOn w:val="berschrift1"/>
    <w:link w:val="Ebene1CHG-berschriftZchn"/>
    <w:qFormat/>
    <w:rsid w:val="00D60475"/>
    <w:pPr>
      <w:numPr>
        <w:numId w:val="1"/>
      </w:numPr>
      <w:spacing w:before="240" w:after="240"/>
    </w:pPr>
    <w:rPr>
      <w:color w:val="7A716F"/>
      <w:sz w:val="22"/>
      <w:szCs w:val="22"/>
      <w:lang w:val="de-DE"/>
    </w:rPr>
  </w:style>
  <w:style w:type="paragraph" w:customStyle="1" w:styleId="Ebene2CHG-berschrift">
    <w:name w:val="Ebene 2 CHG-Überschrift"/>
    <w:basedOn w:val="Ebene1CHG-berschrift"/>
    <w:qFormat/>
    <w:rsid w:val="00D60475"/>
    <w:pPr>
      <w:numPr>
        <w:ilvl w:val="1"/>
      </w:numPr>
      <w:tabs>
        <w:tab w:val="num" w:pos="360"/>
      </w:tabs>
    </w:pPr>
    <w:rPr>
      <w:sz w:val="19"/>
      <w:szCs w:val="19"/>
    </w:rPr>
  </w:style>
  <w:style w:type="character" w:customStyle="1" w:styleId="Ebene1CHG-berschriftZchn">
    <w:name w:val="Ebene 1 CHG-Überschrift Zchn"/>
    <w:link w:val="Ebene1CHG-berschrift"/>
    <w:rsid w:val="00D60475"/>
    <w:rPr>
      <w:rFonts w:ascii="Arial" w:eastAsia="Times New Roman" w:hAnsi="Arial"/>
      <w:b/>
      <w:bCs/>
      <w:color w:val="7A716F"/>
      <w:kern w:val="32"/>
      <w:sz w:val="22"/>
      <w:szCs w:val="22"/>
      <w:lang w:eastAsia="en-US"/>
    </w:rPr>
  </w:style>
  <w:style w:type="paragraph" w:customStyle="1" w:styleId="Ebene3CHG-berschrift">
    <w:name w:val="Ebene 3 CHG-Überschrift"/>
    <w:basedOn w:val="Ebene2CHG-berschrift"/>
    <w:qFormat/>
    <w:rsid w:val="00D60475"/>
    <w:pPr>
      <w:numPr>
        <w:ilvl w:val="2"/>
      </w:numPr>
      <w:tabs>
        <w:tab w:val="num" w:pos="360"/>
      </w:tabs>
    </w:pPr>
  </w:style>
  <w:style w:type="paragraph" w:customStyle="1" w:styleId="Ebene4CHG-berschrift">
    <w:name w:val="Ebene 4 CHG-Überschrift"/>
    <w:basedOn w:val="Ebene3CHG-berschrift"/>
    <w:qFormat/>
    <w:rsid w:val="00D60475"/>
    <w:pPr>
      <w:numPr>
        <w:ilvl w:val="3"/>
      </w:numPr>
      <w:tabs>
        <w:tab w:val="num" w:pos="360"/>
      </w:tabs>
    </w:pPr>
  </w:style>
  <w:style w:type="paragraph" w:customStyle="1" w:styleId="Ebene5CHG-berschrift">
    <w:name w:val="Ebene 5 CHG-Überschrift"/>
    <w:basedOn w:val="Ebene4CHG-berschrift"/>
    <w:qFormat/>
    <w:rsid w:val="00D60475"/>
    <w:pPr>
      <w:numPr>
        <w:ilvl w:val="4"/>
      </w:numPr>
      <w:tabs>
        <w:tab w:val="num" w:pos="360"/>
      </w:tabs>
    </w:pPr>
  </w:style>
  <w:style w:type="paragraph" w:customStyle="1" w:styleId="Ebene6CHG-berschrift">
    <w:name w:val="Ebene 6 CHG-Überschrift"/>
    <w:basedOn w:val="Ebene5CHG-berschrift"/>
    <w:qFormat/>
    <w:rsid w:val="00D60475"/>
    <w:pPr>
      <w:numPr>
        <w:ilvl w:val="5"/>
      </w:numPr>
      <w:tabs>
        <w:tab w:val="num" w:pos="360"/>
      </w:tabs>
    </w:pPr>
  </w:style>
  <w:style w:type="paragraph" w:customStyle="1" w:styleId="AufzhlungspunkteCHG-MERIDIAN">
    <w:name w:val="Aufzählungspunkte CHG-MERIDIAN"/>
    <w:basedOn w:val="Standard"/>
    <w:link w:val="AufzhlungspunkteCHG-MERIDIANZchn"/>
    <w:qFormat/>
    <w:rsid w:val="00D60475"/>
    <w:pPr>
      <w:numPr>
        <w:numId w:val="3"/>
      </w:numPr>
      <w:jc w:val="left"/>
    </w:pPr>
    <w:rPr>
      <w:lang w:val="de-DE"/>
    </w:rPr>
  </w:style>
  <w:style w:type="character" w:customStyle="1" w:styleId="AufzhlungspunkteCHG-MERIDIANZchn">
    <w:name w:val="Aufzählungspunkte CHG-MERIDIAN Zchn"/>
    <w:link w:val="AufzhlungspunkteCHG-MERIDIAN"/>
    <w:rsid w:val="00D60475"/>
    <w:rPr>
      <w:rFonts w:ascii="Arial" w:hAnsi="Arial"/>
      <w:sz w:val="19"/>
      <w:szCs w:val="22"/>
      <w:lang w:eastAsia="en-US"/>
    </w:rPr>
  </w:style>
  <w:style w:type="paragraph" w:customStyle="1" w:styleId="CHG-Abbildung">
    <w:name w:val="CHG-Abbildung"/>
    <w:basedOn w:val="Standard"/>
    <w:link w:val="CHG-AbbildungZchn"/>
    <w:qFormat/>
    <w:rsid w:val="00D60475"/>
    <w:pPr>
      <w:jc w:val="center"/>
    </w:pPr>
    <w:rPr>
      <w:b/>
      <w:color w:val="A39D9B"/>
      <w:lang w:val="de-DE"/>
    </w:rPr>
  </w:style>
  <w:style w:type="character" w:customStyle="1" w:styleId="CHG-AbbildungZchn">
    <w:name w:val="CHG-Abbildung Zchn"/>
    <w:basedOn w:val="Absatz-Standardschriftart"/>
    <w:link w:val="CHG-Abbildung"/>
    <w:rsid w:val="00D60475"/>
    <w:rPr>
      <w:rFonts w:ascii="Arial" w:hAnsi="Arial"/>
      <w:b/>
      <w:color w:val="A39D9B"/>
      <w:sz w:val="19"/>
      <w:szCs w:val="22"/>
      <w:lang w:eastAsia="en-US"/>
    </w:rPr>
  </w:style>
  <w:style w:type="paragraph" w:customStyle="1" w:styleId="CHG-Unterberschrift">
    <w:name w:val="CHG-Unterüberschrift"/>
    <w:basedOn w:val="Standard"/>
    <w:link w:val="CHG-UnterberschriftZchn"/>
    <w:qFormat/>
    <w:rsid w:val="00D60475"/>
    <w:pPr>
      <w:keepNext/>
      <w:spacing w:before="240" w:after="240"/>
      <w:outlineLvl w:val="0"/>
    </w:pPr>
    <w:rPr>
      <w:rFonts w:eastAsia="Times New Roman"/>
      <w:b/>
      <w:bCs/>
      <w:noProof/>
      <w:color w:val="7A716F"/>
      <w:kern w:val="32"/>
      <w:szCs w:val="32"/>
      <w:lang w:val="de-DE" w:eastAsia="de-DE"/>
    </w:rPr>
  </w:style>
  <w:style w:type="character" w:customStyle="1" w:styleId="CHG-UnterberschriftZchn">
    <w:name w:val="CHG-Unterüberschrift Zchn"/>
    <w:basedOn w:val="Absatz-Standardschriftart"/>
    <w:link w:val="CHG-Unterberschrift"/>
    <w:rsid w:val="00D60475"/>
    <w:rPr>
      <w:rFonts w:ascii="Arial" w:eastAsia="Times New Roman" w:hAnsi="Arial"/>
      <w:b/>
      <w:bCs/>
      <w:noProof/>
      <w:color w:val="7A716F"/>
      <w:kern w:val="32"/>
      <w:sz w:val="19"/>
      <w:szCs w:val="32"/>
    </w:rPr>
  </w:style>
  <w:style w:type="paragraph" w:styleId="Listenabsatz">
    <w:name w:val="List Paragraph"/>
    <w:basedOn w:val="Standard"/>
    <w:uiPriority w:val="34"/>
    <w:rsid w:val="00B86B7F"/>
    <w:pPr>
      <w:ind w:left="720"/>
      <w:contextualSpacing/>
    </w:pPr>
  </w:style>
  <w:style w:type="paragraph" w:customStyle="1" w:styleId="SchlagzeilePressemitteilung">
    <w:name w:val="Schlagzeile Pressemitteilung"/>
    <w:basedOn w:val="Standard"/>
    <w:link w:val="SchlagzeilePressemitteilungZchn"/>
    <w:qFormat/>
    <w:rsid w:val="00F649D6"/>
    <w:pPr>
      <w:framePr w:w="7813" w:h="420" w:wrap="around" w:vAnchor="page" w:hAnchor="page" w:x="1186" w:y="3006" w:anchorLock="1"/>
      <w:spacing w:line="360" w:lineRule="auto"/>
      <w:jc w:val="left"/>
    </w:pPr>
    <w:rPr>
      <w:b/>
      <w:color w:val="6F6F6E"/>
      <w:sz w:val="30"/>
      <w:szCs w:val="30"/>
      <w:lang w:val="de-DE"/>
    </w:rPr>
  </w:style>
  <w:style w:type="character" w:customStyle="1" w:styleId="SchlagzeilePressemitteilungZchn">
    <w:name w:val="Schlagzeile Pressemitteilung Zchn"/>
    <w:link w:val="SchlagzeilePressemitteilung"/>
    <w:rsid w:val="00F649D6"/>
    <w:rPr>
      <w:rFonts w:ascii="Arial" w:hAnsi="Arial"/>
      <w:b/>
      <w:color w:val="6F6F6E"/>
      <w:sz w:val="30"/>
      <w:szCs w:val="30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E576A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7A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matthias.steybe@chg-" TargetMode="External"/></Relationships>
</file>

<file path=word/theme/theme1.xml><?xml version="1.0" encoding="utf-8"?>
<a:theme xmlns:a="http://schemas.openxmlformats.org/drawingml/2006/main" name="CHG-MERIDIAN Design">
  <a:themeElements>
    <a:clrScheme name="CHG-MERIDIAN Colors">
      <a:dk1>
        <a:srgbClr val="7A716F"/>
      </a:dk1>
      <a:lt1>
        <a:srgbClr val="D6D1C0"/>
      </a:lt1>
      <a:dk2>
        <a:srgbClr val="A39D9B"/>
      </a:dk2>
      <a:lt2>
        <a:srgbClr val="ADB0B3"/>
      </a:lt2>
      <a:accent1>
        <a:srgbClr val="7B868F"/>
      </a:accent1>
      <a:accent2>
        <a:srgbClr val="ACA53D"/>
      </a:accent2>
      <a:accent3>
        <a:srgbClr val="6966A8"/>
      </a:accent3>
      <a:accent4>
        <a:srgbClr val="2A468E"/>
      </a:accent4>
      <a:accent5>
        <a:srgbClr val="D52B1E"/>
      </a:accent5>
      <a:accent6>
        <a:srgbClr val="000000"/>
      </a:accent6>
      <a:hlink>
        <a:srgbClr val="2A468E"/>
      </a:hlink>
      <a:folHlink>
        <a:srgbClr val="000000"/>
      </a:folHlink>
    </a:clrScheme>
    <a:fontScheme name="CHG-MERIDIAN Schriftar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7F93A-CB12-4924-AF52-F45C4647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5769216D</Template>
  <TotalTime>0</TotalTime>
  <Pages>2</Pages>
  <Words>476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CHG-MERIDIAN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matthias.steybe@CHG-MERIDIAN.de</dc:creator>
  <cp:lastModifiedBy>Detzel, Raphael</cp:lastModifiedBy>
  <cp:revision>2</cp:revision>
  <cp:lastPrinted>2018-03-13T13:59:00Z</cp:lastPrinted>
  <dcterms:created xsi:type="dcterms:W3CDTF">2018-11-09T08:57:00Z</dcterms:created>
  <dcterms:modified xsi:type="dcterms:W3CDTF">2018-11-09T08:57:00Z</dcterms:modified>
</cp:coreProperties>
</file>